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6DF5" w14:textId="68A9D231" w:rsidR="00F376E5" w:rsidRDefault="00AC7430" w:rsidP="00CB4DB8">
      <w:pPr>
        <w:pStyle w:val="Name"/>
        <w:jc w:val="center"/>
        <w:rPr>
          <w:rFonts w:ascii="Segoe UI" w:hAnsi="Segoe UI" w:cs="Segoe UI"/>
        </w:rPr>
      </w:pPr>
      <w:r w:rsidRPr="00E46995">
        <w:rPr>
          <w:rFonts w:ascii="Segoe UI" w:hAnsi="Segoe UI" w:cs="Segoe UI"/>
        </w:rPr>
        <w:t>Andrew Wu</w:t>
      </w:r>
    </w:p>
    <w:p w14:paraId="29CCAC5C" w14:textId="7730BFE0" w:rsidR="005D0ACC" w:rsidRDefault="00A72272" w:rsidP="00BC5F13">
      <w:pPr>
        <w:pStyle w:val="Name"/>
        <w:jc w:val="center"/>
        <w:rPr>
          <w:rFonts w:ascii="Segoe UI" w:hAnsi="Segoe UI" w:cs="Segoe UI"/>
          <w:sz w:val="20"/>
          <w:szCs w:val="20"/>
        </w:rPr>
      </w:pPr>
      <w:hyperlink r:id="rId8" w:history="1">
        <w:r w:rsidR="001C162C" w:rsidRPr="00064278">
          <w:rPr>
            <w:rStyle w:val="Hyperlink"/>
            <w:rFonts w:ascii="Segoe UI" w:hAnsi="Segoe UI" w:cs="Segoe UI"/>
            <w:sz w:val="20"/>
            <w:szCs w:val="20"/>
          </w:rPr>
          <w:t>andrewmw@gatech.edu</w:t>
        </w:r>
      </w:hyperlink>
    </w:p>
    <w:p w14:paraId="74158377" w14:textId="6C0D62CC" w:rsidR="00A90527" w:rsidRPr="00F232B8" w:rsidRDefault="00251FA2" w:rsidP="00A75183">
      <w:pPr>
        <w:pStyle w:val="Heading1"/>
        <w:spacing w:line="280" w:lineRule="exact"/>
        <w:rPr>
          <w:rFonts w:ascii="Segoe UI" w:hAnsi="Segoe UI" w:cs="Segoe UI"/>
          <w:szCs w:val="24"/>
        </w:rPr>
      </w:pPr>
      <w:r w:rsidRPr="00F232B8">
        <w:rPr>
          <w:rFonts w:ascii="Segoe UI" w:hAnsi="Segoe UI" w:cs="Segoe UI"/>
          <w:szCs w:val="24"/>
        </w:rPr>
        <w:t>Education</w:t>
      </w:r>
    </w:p>
    <w:p w14:paraId="4A57B4F9" w14:textId="77777777" w:rsidR="003103E6" w:rsidRPr="007C613C" w:rsidRDefault="003103E6" w:rsidP="003103E6">
      <w:pPr>
        <w:tabs>
          <w:tab w:val="left" w:pos="720"/>
          <w:tab w:val="right" w:pos="10440"/>
        </w:tabs>
        <w:spacing w:line="280" w:lineRule="exact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Georgia Institute of Technology</w:t>
      </w:r>
      <w:r w:rsidRPr="007C613C"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>Exp. Grad: May</w:t>
      </w:r>
      <w:r w:rsidRPr="007C613C">
        <w:rPr>
          <w:rFonts w:ascii="Segoe UI" w:hAnsi="Segoe UI" w:cs="Segoe UI"/>
          <w:b/>
          <w:bCs/>
          <w:sz w:val="22"/>
          <w:szCs w:val="22"/>
        </w:rPr>
        <w:t xml:space="preserve"> 202</w:t>
      </w:r>
      <w:r>
        <w:rPr>
          <w:rFonts w:ascii="Segoe UI" w:hAnsi="Segoe UI" w:cs="Segoe UI"/>
          <w:b/>
          <w:bCs/>
          <w:sz w:val="22"/>
          <w:szCs w:val="22"/>
        </w:rPr>
        <w:t>5</w:t>
      </w:r>
    </w:p>
    <w:p w14:paraId="37A83074" w14:textId="6DE8F3FE" w:rsidR="003103E6" w:rsidRDefault="003103E6" w:rsidP="004521D2">
      <w:pPr>
        <w:tabs>
          <w:tab w:val="left" w:pos="720"/>
          <w:tab w:val="right" w:pos="10440"/>
        </w:tabs>
        <w:spacing w:line="276" w:lineRule="auto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i/>
          <w:iCs/>
          <w:sz w:val="20"/>
          <w:szCs w:val="20"/>
        </w:rPr>
        <w:t>PhD</w:t>
      </w:r>
      <w:r w:rsidRPr="007D31B9">
        <w:rPr>
          <w:rFonts w:ascii="Segoe UI" w:hAnsi="Segoe UI" w:cs="Segoe UI"/>
          <w:i/>
          <w:iCs/>
          <w:sz w:val="20"/>
          <w:szCs w:val="20"/>
        </w:rPr>
        <w:t xml:space="preserve">, </w:t>
      </w:r>
      <w:r>
        <w:rPr>
          <w:rFonts w:ascii="Segoe UI" w:hAnsi="Segoe UI" w:cs="Segoe UI"/>
          <w:i/>
          <w:iCs/>
          <w:sz w:val="20"/>
          <w:szCs w:val="20"/>
        </w:rPr>
        <w:t>Physics</w:t>
      </w:r>
      <w:r w:rsidR="0047694D">
        <w:rPr>
          <w:rFonts w:ascii="Segoe UI" w:hAnsi="Segoe UI" w:cs="Segoe UI"/>
          <w:i/>
          <w:iCs/>
          <w:sz w:val="20"/>
          <w:szCs w:val="20"/>
        </w:rPr>
        <w:t xml:space="preserve"> | GPA: 4.0</w:t>
      </w:r>
      <w:r w:rsidRPr="007D31B9">
        <w:rPr>
          <w:rFonts w:ascii="Segoe UI" w:hAnsi="Segoe UI" w:cs="Segoe UI"/>
          <w:i/>
          <w:iCs/>
          <w:sz w:val="20"/>
          <w:szCs w:val="20"/>
        </w:rPr>
        <w:tab/>
      </w:r>
      <w:r>
        <w:rPr>
          <w:rFonts w:ascii="Segoe UI" w:hAnsi="Segoe UI" w:cs="Segoe UI"/>
          <w:i/>
          <w:iCs/>
          <w:sz w:val="20"/>
          <w:szCs w:val="20"/>
        </w:rPr>
        <w:t>Atlanta, GA</w:t>
      </w:r>
    </w:p>
    <w:p w14:paraId="6CEEC5BC" w14:textId="75F0F306" w:rsidR="00240E2B" w:rsidRPr="007C613C" w:rsidRDefault="009B5B21" w:rsidP="00A75183">
      <w:pPr>
        <w:tabs>
          <w:tab w:val="left" w:pos="720"/>
          <w:tab w:val="right" w:pos="10440"/>
        </w:tabs>
        <w:spacing w:line="280" w:lineRule="exact"/>
        <w:rPr>
          <w:rFonts w:ascii="Segoe UI" w:hAnsi="Segoe UI" w:cs="Segoe UI"/>
          <w:b/>
          <w:bCs/>
          <w:sz w:val="22"/>
          <w:szCs w:val="22"/>
        </w:rPr>
      </w:pPr>
      <w:r w:rsidRPr="007C613C">
        <w:rPr>
          <w:rFonts w:ascii="Segoe UI" w:hAnsi="Segoe UI" w:cs="Segoe UI"/>
          <w:b/>
          <w:bCs/>
          <w:sz w:val="22"/>
          <w:szCs w:val="22"/>
        </w:rPr>
        <w:t>Princeton University</w:t>
      </w:r>
      <w:r w:rsidR="002C4F8A">
        <w:rPr>
          <w:rFonts w:ascii="Segoe UI" w:hAnsi="Segoe UI" w:cs="Segoe UI"/>
          <w:b/>
          <w:bCs/>
          <w:sz w:val="22"/>
          <w:szCs w:val="22"/>
        </w:rPr>
        <w:tab/>
      </w:r>
      <w:r w:rsidR="00240E2B" w:rsidRPr="007C613C">
        <w:rPr>
          <w:rFonts w:ascii="Segoe UI" w:hAnsi="Segoe UI" w:cs="Segoe UI"/>
          <w:b/>
          <w:bCs/>
          <w:sz w:val="22"/>
          <w:szCs w:val="22"/>
        </w:rPr>
        <w:t>Jun 2020</w:t>
      </w:r>
    </w:p>
    <w:p w14:paraId="346C5F19" w14:textId="035C42ED" w:rsidR="00AE22E7" w:rsidRDefault="00204DDA" w:rsidP="004521D2">
      <w:pPr>
        <w:tabs>
          <w:tab w:val="left" w:pos="720"/>
          <w:tab w:val="right" w:pos="10440"/>
        </w:tabs>
        <w:spacing w:after="60" w:line="276" w:lineRule="auto"/>
        <w:rPr>
          <w:rFonts w:ascii="Segoe UI" w:hAnsi="Segoe UI" w:cs="Segoe UI"/>
          <w:i/>
          <w:iCs/>
          <w:sz w:val="20"/>
          <w:szCs w:val="20"/>
        </w:rPr>
      </w:pPr>
      <w:r>
        <w:rPr>
          <w:rFonts w:ascii="Segoe UI" w:hAnsi="Segoe UI" w:cs="Segoe UI"/>
          <w:i/>
          <w:iCs/>
          <w:sz w:val="20"/>
          <w:szCs w:val="20"/>
        </w:rPr>
        <w:t>AB</w:t>
      </w:r>
      <w:r w:rsidR="00FF69B5" w:rsidRPr="007D31B9">
        <w:rPr>
          <w:rFonts w:ascii="Segoe UI" w:hAnsi="Segoe UI" w:cs="Segoe UI"/>
          <w:i/>
          <w:iCs/>
          <w:sz w:val="20"/>
          <w:szCs w:val="20"/>
        </w:rPr>
        <w:t xml:space="preserve">, </w:t>
      </w:r>
      <w:r w:rsidR="009B5B21" w:rsidRPr="007D31B9">
        <w:rPr>
          <w:rFonts w:ascii="Segoe UI" w:hAnsi="Segoe UI" w:cs="Segoe UI"/>
          <w:i/>
          <w:iCs/>
          <w:sz w:val="20"/>
          <w:szCs w:val="20"/>
        </w:rPr>
        <w:t>Astrophysical Sciences</w:t>
      </w:r>
      <w:r w:rsidR="00277673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0418BB">
        <w:rPr>
          <w:rFonts w:ascii="Segoe UI" w:hAnsi="Segoe UI" w:cs="Segoe UI"/>
          <w:sz w:val="20"/>
          <w:szCs w:val="20"/>
        </w:rPr>
        <w:t>|</w:t>
      </w:r>
      <w:r>
        <w:rPr>
          <w:rFonts w:ascii="Segoe UI" w:hAnsi="Segoe UI" w:cs="Segoe UI"/>
          <w:i/>
          <w:iCs/>
          <w:sz w:val="20"/>
          <w:szCs w:val="20"/>
        </w:rPr>
        <w:t xml:space="preserve"> Magna Cum Laude</w:t>
      </w:r>
      <w:r w:rsidR="00FF69B5" w:rsidRPr="007D31B9">
        <w:rPr>
          <w:rFonts w:ascii="Segoe UI" w:hAnsi="Segoe UI" w:cs="Segoe UI"/>
          <w:i/>
          <w:iCs/>
          <w:sz w:val="20"/>
          <w:szCs w:val="20"/>
        </w:rPr>
        <w:t xml:space="preserve"> | GPA: </w:t>
      </w:r>
      <w:r w:rsidR="000D633B">
        <w:rPr>
          <w:rFonts w:ascii="Segoe UI" w:hAnsi="Segoe UI" w:cs="Segoe UI"/>
          <w:i/>
          <w:iCs/>
          <w:sz w:val="20"/>
          <w:szCs w:val="20"/>
        </w:rPr>
        <w:t>3.7</w:t>
      </w:r>
      <w:r w:rsidR="00EA2F62" w:rsidRPr="007D31B9">
        <w:rPr>
          <w:rFonts w:ascii="Segoe UI" w:hAnsi="Segoe UI" w:cs="Segoe UI"/>
          <w:i/>
          <w:iCs/>
          <w:sz w:val="20"/>
          <w:szCs w:val="20"/>
        </w:rPr>
        <w:tab/>
      </w:r>
      <w:r w:rsidR="001221CA" w:rsidRPr="007D31B9">
        <w:rPr>
          <w:rFonts w:ascii="Segoe UI" w:hAnsi="Segoe UI" w:cs="Segoe UI"/>
          <w:i/>
          <w:iCs/>
          <w:sz w:val="20"/>
          <w:szCs w:val="20"/>
        </w:rPr>
        <w:t>Princeton, NJ</w:t>
      </w:r>
    </w:p>
    <w:p w14:paraId="79B8D670" w14:textId="7FB9BE19" w:rsidR="00616281" w:rsidRPr="00F232B8" w:rsidRDefault="00616281" w:rsidP="00A75183">
      <w:pPr>
        <w:pStyle w:val="Heading1"/>
        <w:spacing w:before="60" w:line="280" w:lineRule="exact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Work</w:t>
      </w:r>
      <w:r w:rsidRPr="00F232B8">
        <w:rPr>
          <w:rFonts w:ascii="Segoe UI" w:hAnsi="Segoe UI" w:cs="Segoe UI"/>
          <w:szCs w:val="24"/>
        </w:rPr>
        <w:t xml:space="preserve"> Experience</w:t>
      </w:r>
    </w:p>
    <w:p w14:paraId="43078DC9" w14:textId="3F82076E" w:rsidR="00616281" w:rsidRPr="00A72272" w:rsidRDefault="00616281" w:rsidP="00A75183">
      <w:pPr>
        <w:tabs>
          <w:tab w:val="right" w:pos="10440"/>
        </w:tabs>
        <w:spacing w:line="28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Teaching Assistant (TA)</w:t>
      </w:r>
      <w:r w:rsidR="000418BB">
        <w:rPr>
          <w:rFonts w:ascii="Segoe UI" w:hAnsi="Segoe UI" w:cs="Segoe UI"/>
          <w:b/>
          <w:sz w:val="22"/>
          <w:szCs w:val="22"/>
        </w:rPr>
        <w:t>: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="000418BB">
        <w:rPr>
          <w:rFonts w:ascii="Segoe UI" w:hAnsi="Segoe UI" w:cs="Segoe UI"/>
          <w:b/>
          <w:sz w:val="22"/>
          <w:szCs w:val="22"/>
        </w:rPr>
        <w:t>I</w:t>
      </w:r>
      <w:r>
        <w:rPr>
          <w:rFonts w:ascii="Segoe UI" w:hAnsi="Segoe UI" w:cs="Segoe UI"/>
          <w:b/>
          <w:sz w:val="22"/>
          <w:szCs w:val="22"/>
        </w:rPr>
        <w:t xml:space="preserve">ntroductory </w:t>
      </w:r>
      <w:r w:rsidR="000418BB">
        <w:rPr>
          <w:rFonts w:ascii="Segoe UI" w:hAnsi="Segoe UI" w:cs="Segoe UI"/>
          <w:b/>
          <w:sz w:val="22"/>
          <w:szCs w:val="22"/>
        </w:rPr>
        <w:t>P</w:t>
      </w:r>
      <w:r>
        <w:rPr>
          <w:rFonts w:ascii="Segoe UI" w:hAnsi="Segoe UI" w:cs="Segoe UI"/>
          <w:b/>
          <w:sz w:val="22"/>
          <w:szCs w:val="22"/>
        </w:rPr>
        <w:t>hysics</w:t>
      </w:r>
      <w:r w:rsidR="00A0490A">
        <w:rPr>
          <w:rFonts w:ascii="Segoe UI" w:hAnsi="Segoe UI" w:cs="Segoe UI"/>
          <w:b/>
          <w:sz w:val="22"/>
          <w:szCs w:val="22"/>
        </w:rPr>
        <w:t xml:space="preserve"> I </w:t>
      </w:r>
      <w:r w:rsidR="0052095B">
        <w:rPr>
          <w:rFonts w:ascii="Segoe UI" w:hAnsi="Segoe UI" w:cs="Segoe UI"/>
          <w:b/>
          <w:sz w:val="22"/>
          <w:szCs w:val="22"/>
        </w:rPr>
        <w:t xml:space="preserve">(Mech.) </w:t>
      </w:r>
      <w:r w:rsidR="00A0490A" w:rsidRPr="00A72272">
        <w:rPr>
          <w:rFonts w:ascii="Segoe UI" w:hAnsi="Segoe UI" w:cs="Segoe UI"/>
          <w:b/>
          <w:sz w:val="22"/>
          <w:szCs w:val="22"/>
        </w:rPr>
        <w:t>&amp; II</w:t>
      </w:r>
      <w:r w:rsidR="0052095B" w:rsidRPr="00A72272">
        <w:rPr>
          <w:rFonts w:ascii="Segoe UI" w:hAnsi="Segoe UI" w:cs="Segoe UI"/>
          <w:b/>
          <w:sz w:val="22"/>
          <w:szCs w:val="22"/>
        </w:rPr>
        <w:t xml:space="preserve"> (E&amp;M)</w:t>
      </w:r>
      <w:r w:rsidRPr="00A72272">
        <w:rPr>
          <w:rFonts w:ascii="Segoe UI" w:hAnsi="Segoe UI" w:cs="Segoe UI"/>
          <w:sz w:val="22"/>
          <w:szCs w:val="22"/>
        </w:rPr>
        <w:tab/>
      </w:r>
      <w:r w:rsidRPr="00A72272">
        <w:rPr>
          <w:rFonts w:ascii="Segoe UI" w:hAnsi="Segoe UI" w:cs="Segoe UI"/>
          <w:b/>
          <w:bCs/>
          <w:sz w:val="22"/>
          <w:szCs w:val="22"/>
        </w:rPr>
        <w:t>Aug 2020 - Present</w:t>
      </w:r>
    </w:p>
    <w:p w14:paraId="13D71EAE" w14:textId="28B08F72" w:rsidR="00616281" w:rsidRDefault="008C1FEE" w:rsidP="00A75183">
      <w:pPr>
        <w:tabs>
          <w:tab w:val="right" w:pos="10440"/>
        </w:tabs>
        <w:spacing w:line="280" w:lineRule="exact"/>
        <w:rPr>
          <w:rFonts w:ascii="Segoe UI" w:hAnsi="Segoe UI" w:cs="Segoe UI"/>
          <w:i/>
          <w:iCs/>
          <w:sz w:val="20"/>
          <w:szCs w:val="20"/>
        </w:rPr>
      </w:pPr>
      <w:r>
        <w:rPr>
          <w:rFonts w:ascii="Segoe UI" w:hAnsi="Segoe UI" w:cs="Segoe UI"/>
          <w:i/>
          <w:iCs/>
          <w:sz w:val="20"/>
          <w:szCs w:val="20"/>
        </w:rPr>
        <w:t>Supervisors</w:t>
      </w:r>
      <w:r w:rsidR="00BC68AF">
        <w:rPr>
          <w:rFonts w:ascii="Segoe UI" w:hAnsi="Segoe UI" w:cs="Segoe UI"/>
          <w:i/>
          <w:iCs/>
          <w:sz w:val="20"/>
          <w:szCs w:val="20"/>
        </w:rPr>
        <w:t xml:space="preserve">: Dr. Emily </w:t>
      </w:r>
      <w:proofErr w:type="spellStart"/>
      <w:r w:rsidR="00BC68AF">
        <w:rPr>
          <w:rFonts w:ascii="Segoe UI" w:hAnsi="Segoe UI" w:cs="Segoe UI"/>
          <w:i/>
          <w:iCs/>
          <w:sz w:val="20"/>
          <w:szCs w:val="20"/>
        </w:rPr>
        <w:t>Alicea</w:t>
      </w:r>
      <w:proofErr w:type="spellEnd"/>
      <w:r w:rsidR="00BC68AF">
        <w:rPr>
          <w:rFonts w:ascii="Segoe UI" w:hAnsi="Segoe UI" w:cs="Segoe UI"/>
          <w:i/>
          <w:iCs/>
          <w:sz w:val="20"/>
          <w:szCs w:val="20"/>
        </w:rPr>
        <w:t>-Mu</w:t>
      </w:r>
      <w:r w:rsidR="0072353C">
        <w:rPr>
          <w:rFonts w:ascii="Segoe UI" w:hAnsi="Segoe UI" w:cs="Segoe UI"/>
          <w:i/>
          <w:iCs/>
          <w:sz w:val="20"/>
          <w:szCs w:val="20"/>
        </w:rPr>
        <w:t>ñoz &amp; Dr. Ed Greco</w:t>
      </w:r>
      <w:r w:rsidR="00616281">
        <w:rPr>
          <w:rFonts w:ascii="Segoe UI" w:hAnsi="Segoe UI" w:cs="Segoe UI"/>
          <w:i/>
          <w:iCs/>
          <w:sz w:val="20"/>
          <w:szCs w:val="20"/>
        </w:rPr>
        <w:tab/>
      </w:r>
      <w:r w:rsidR="008E590D">
        <w:rPr>
          <w:rFonts w:ascii="Segoe UI" w:hAnsi="Segoe UI" w:cs="Segoe UI"/>
          <w:i/>
          <w:iCs/>
          <w:sz w:val="20"/>
          <w:szCs w:val="20"/>
        </w:rPr>
        <w:t>Georgia Institute of Technology, GA</w:t>
      </w:r>
    </w:p>
    <w:p w14:paraId="793FA2C0" w14:textId="6710C592" w:rsidR="00CE50A7" w:rsidRPr="00CE50A7" w:rsidRDefault="00CE50A7" w:rsidP="00A75183">
      <w:pPr>
        <w:tabs>
          <w:tab w:val="right" w:pos="10440"/>
        </w:tabs>
        <w:spacing w:line="280" w:lineRule="exac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Head TA</w:t>
      </w:r>
      <w:r>
        <w:rPr>
          <w:rFonts w:ascii="Segoe UI" w:hAnsi="Segoe UI" w:cs="Segoe UI"/>
          <w:sz w:val="20"/>
          <w:szCs w:val="20"/>
        </w:rPr>
        <w:tab/>
        <w:t>Jan 2022-Present</w:t>
      </w:r>
    </w:p>
    <w:p w14:paraId="20F1DD05" w14:textId="7D7408CE" w:rsidR="00616281" w:rsidRDefault="007E014E" w:rsidP="00FD2F01">
      <w:pPr>
        <w:pStyle w:val="ListParagraph"/>
        <w:numPr>
          <w:ilvl w:val="0"/>
          <w:numId w:val="14"/>
        </w:numPr>
        <w:tabs>
          <w:tab w:val="left" w:pos="8100"/>
          <w:tab w:val="right" w:pos="10440"/>
        </w:tabs>
        <w:spacing w:line="276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Lead </w:t>
      </w:r>
      <w:r w:rsidR="009B1086">
        <w:rPr>
          <w:rFonts w:ascii="Segoe UI" w:hAnsi="Segoe UI" w:cs="Segoe UI"/>
          <w:sz w:val="18"/>
          <w:szCs w:val="18"/>
        </w:rPr>
        <w:t xml:space="preserve">weekly TA meetings, </w:t>
      </w:r>
      <w:r>
        <w:rPr>
          <w:rFonts w:ascii="Segoe UI" w:hAnsi="Segoe UI" w:cs="Segoe UI"/>
          <w:sz w:val="18"/>
          <w:szCs w:val="18"/>
        </w:rPr>
        <w:t>answer questions on online student forum, timed exams/wrote exam keys</w:t>
      </w:r>
    </w:p>
    <w:p w14:paraId="67EF7DCE" w14:textId="5DCE0778" w:rsidR="00CE50A7" w:rsidRDefault="001D48AF" w:rsidP="00CE50A7">
      <w:pPr>
        <w:tabs>
          <w:tab w:val="left" w:pos="8100"/>
          <w:tab w:val="right" w:pos="10440"/>
        </w:tabs>
        <w:spacing w:line="276" w:lineRule="auto"/>
        <w:rPr>
          <w:rFonts w:ascii="Segoe UI" w:hAnsi="Segoe UI" w:cs="Segoe UI"/>
          <w:sz w:val="20"/>
          <w:szCs w:val="20"/>
        </w:rPr>
      </w:pPr>
      <w:r w:rsidRPr="001D48AF">
        <w:rPr>
          <w:rFonts w:ascii="Segoe UI" w:hAnsi="Segoe UI" w:cs="Segoe UI"/>
          <w:sz w:val="20"/>
          <w:szCs w:val="20"/>
        </w:rPr>
        <w:t>Lab TA</w:t>
      </w:r>
      <w:r w:rsidR="001A3595">
        <w:rPr>
          <w:rFonts w:ascii="Segoe UI" w:hAnsi="Segoe UI" w:cs="Segoe UI"/>
          <w:sz w:val="20"/>
          <w:szCs w:val="20"/>
        </w:rPr>
        <w:tab/>
      </w:r>
      <w:r w:rsidR="001A3595">
        <w:rPr>
          <w:rFonts w:ascii="Segoe UI" w:hAnsi="Segoe UI" w:cs="Segoe UI"/>
          <w:sz w:val="20"/>
          <w:szCs w:val="20"/>
        </w:rPr>
        <w:tab/>
        <w:t>Aug 2020-Dec 2021</w:t>
      </w:r>
    </w:p>
    <w:p w14:paraId="75942332" w14:textId="105CAEC5" w:rsidR="001D48AF" w:rsidRPr="001D48AF" w:rsidRDefault="001D48AF" w:rsidP="001D48AF">
      <w:pPr>
        <w:pStyle w:val="ListParagraph"/>
        <w:numPr>
          <w:ilvl w:val="0"/>
          <w:numId w:val="14"/>
        </w:numPr>
        <w:tabs>
          <w:tab w:val="left" w:pos="8100"/>
          <w:tab w:val="right" w:pos="10440"/>
        </w:tabs>
        <w:spacing w:line="276" w:lineRule="auto"/>
        <w:rPr>
          <w:rFonts w:ascii="Segoe UI" w:hAnsi="Segoe UI" w:cs="Segoe UI"/>
          <w:sz w:val="18"/>
          <w:szCs w:val="18"/>
        </w:rPr>
      </w:pPr>
      <w:r w:rsidRPr="00FD2F01">
        <w:rPr>
          <w:rFonts w:ascii="Segoe UI" w:hAnsi="Segoe UI" w:cs="Segoe UI"/>
          <w:sz w:val="18"/>
          <w:szCs w:val="18"/>
        </w:rPr>
        <w:t>Taught two (remote) weekly 3-hour lab sessions with 30 students each for Intro Physics I</w:t>
      </w:r>
      <w:r>
        <w:rPr>
          <w:rFonts w:ascii="Segoe UI" w:hAnsi="Segoe UI" w:cs="Segoe UI"/>
          <w:sz w:val="18"/>
          <w:szCs w:val="18"/>
        </w:rPr>
        <w:t xml:space="preserve"> and II</w:t>
      </w:r>
    </w:p>
    <w:p w14:paraId="0845B4A7" w14:textId="77777777" w:rsidR="00D62699" w:rsidRPr="00E000FC" w:rsidRDefault="00D62699" w:rsidP="00D62699">
      <w:pPr>
        <w:tabs>
          <w:tab w:val="right" w:pos="10440"/>
        </w:tabs>
        <w:spacing w:before="60" w:line="280" w:lineRule="exact"/>
        <w:rPr>
          <w:rFonts w:ascii="Segoe UI" w:hAnsi="Segoe UI" w:cs="Segoe UI"/>
          <w:bCs/>
          <w:sz w:val="22"/>
          <w:szCs w:val="22"/>
        </w:rPr>
      </w:pPr>
      <w:r w:rsidRPr="00E000FC">
        <w:rPr>
          <w:rFonts w:ascii="Segoe UI" w:hAnsi="Segoe UI" w:cs="Segoe UI"/>
          <w:b/>
          <w:sz w:val="22"/>
          <w:szCs w:val="22"/>
        </w:rPr>
        <w:t>National Center for Civil and Human Rights</w:t>
      </w:r>
      <w:r w:rsidRPr="00E000FC">
        <w:rPr>
          <w:rFonts w:ascii="Segoe UI" w:hAnsi="Segoe UI" w:cs="Segoe UI"/>
          <w:b/>
          <w:bCs/>
          <w:sz w:val="22"/>
          <w:szCs w:val="22"/>
        </w:rPr>
        <w:tab/>
        <w:t>Summer 2015</w:t>
      </w:r>
    </w:p>
    <w:p w14:paraId="7530318C" w14:textId="77777777" w:rsidR="00D62699" w:rsidRPr="006D1582" w:rsidRDefault="00D62699" w:rsidP="00D62699">
      <w:pPr>
        <w:tabs>
          <w:tab w:val="right" w:pos="10440"/>
        </w:tabs>
        <w:spacing w:line="280" w:lineRule="exact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Education Dept. Intern</w:t>
      </w:r>
      <w:r>
        <w:rPr>
          <w:rFonts w:ascii="Segoe UI" w:hAnsi="Segoe UI" w:cs="Segoe UI"/>
          <w:sz w:val="20"/>
          <w:szCs w:val="20"/>
        </w:rPr>
        <w:tab/>
        <w:t>Atlanta, GA</w:t>
      </w:r>
    </w:p>
    <w:p w14:paraId="54E9C19E" w14:textId="77777777" w:rsidR="00D62699" w:rsidRPr="00FD2F01" w:rsidRDefault="00D62699" w:rsidP="00FD2F01">
      <w:pPr>
        <w:pStyle w:val="ListParagraph"/>
        <w:numPr>
          <w:ilvl w:val="0"/>
          <w:numId w:val="14"/>
        </w:numPr>
        <w:spacing w:line="276" w:lineRule="auto"/>
        <w:rPr>
          <w:rFonts w:ascii="Segoe UI" w:hAnsi="Segoe UI" w:cs="Segoe UI"/>
          <w:sz w:val="18"/>
          <w:szCs w:val="18"/>
        </w:rPr>
      </w:pPr>
      <w:r w:rsidRPr="00FD2F01">
        <w:rPr>
          <w:rFonts w:ascii="Segoe UI" w:hAnsi="Segoe UI" w:cs="Segoe UI"/>
          <w:sz w:val="18"/>
          <w:szCs w:val="18"/>
        </w:rPr>
        <w:t>Aligned museum exhibit content to meet the state academic standards of AL, GA, NC, SC, and TN</w:t>
      </w:r>
    </w:p>
    <w:p w14:paraId="26B5AAAF" w14:textId="3B82D089" w:rsidR="00D62699" w:rsidRPr="00FD2F01" w:rsidRDefault="00D62699" w:rsidP="00FD2F01">
      <w:pPr>
        <w:pStyle w:val="ListParagraph"/>
        <w:numPr>
          <w:ilvl w:val="0"/>
          <w:numId w:val="14"/>
        </w:numPr>
        <w:spacing w:line="276" w:lineRule="auto"/>
        <w:rPr>
          <w:rFonts w:ascii="Segoe UI" w:hAnsi="Segoe UI" w:cs="Segoe UI"/>
          <w:sz w:val="18"/>
          <w:szCs w:val="18"/>
        </w:rPr>
      </w:pPr>
      <w:r w:rsidRPr="00FD2F01">
        <w:rPr>
          <w:rFonts w:ascii="Segoe UI" w:hAnsi="Segoe UI" w:cs="Segoe UI"/>
          <w:sz w:val="18"/>
          <w:szCs w:val="18"/>
        </w:rPr>
        <w:t>Researched</w:t>
      </w:r>
      <w:r w:rsidR="00095397">
        <w:rPr>
          <w:rFonts w:ascii="Segoe UI" w:hAnsi="Segoe UI" w:cs="Segoe UI"/>
          <w:sz w:val="18"/>
          <w:szCs w:val="18"/>
        </w:rPr>
        <w:t xml:space="preserve"> human rights history</w:t>
      </w:r>
      <w:r w:rsidRPr="00FD2F01">
        <w:rPr>
          <w:rFonts w:ascii="Segoe UI" w:hAnsi="Segoe UI" w:cs="Segoe UI"/>
          <w:sz w:val="18"/>
          <w:szCs w:val="18"/>
        </w:rPr>
        <w:t xml:space="preserve">, </w:t>
      </w:r>
      <w:r w:rsidR="00095397">
        <w:rPr>
          <w:rFonts w:ascii="Segoe UI" w:hAnsi="Segoe UI" w:cs="Segoe UI"/>
          <w:sz w:val="18"/>
          <w:szCs w:val="18"/>
        </w:rPr>
        <w:t>wrote blog post for website</w:t>
      </w:r>
      <w:r w:rsidR="007F6AAE">
        <w:rPr>
          <w:rFonts w:ascii="Segoe UI" w:hAnsi="Segoe UI" w:cs="Segoe UI"/>
          <w:sz w:val="18"/>
          <w:szCs w:val="18"/>
        </w:rPr>
        <w:t>,</w:t>
      </w:r>
      <w:r w:rsidR="00C260F4">
        <w:rPr>
          <w:rFonts w:ascii="Segoe UI" w:hAnsi="Segoe UI" w:cs="Segoe UI"/>
          <w:sz w:val="18"/>
          <w:szCs w:val="18"/>
        </w:rPr>
        <w:t xml:space="preserve"> and recommend</w:t>
      </w:r>
      <w:r w:rsidR="007F6AAE">
        <w:rPr>
          <w:rFonts w:ascii="Segoe UI" w:hAnsi="Segoe UI" w:cs="Segoe UI"/>
          <w:sz w:val="18"/>
          <w:szCs w:val="18"/>
        </w:rPr>
        <w:t>ed improvements to human ri</w:t>
      </w:r>
      <w:r w:rsidR="001C62E2">
        <w:rPr>
          <w:rFonts w:ascii="Segoe UI" w:hAnsi="Segoe UI" w:cs="Segoe UI"/>
          <w:sz w:val="18"/>
          <w:szCs w:val="18"/>
        </w:rPr>
        <w:t>ghts exhibit</w:t>
      </w:r>
    </w:p>
    <w:p w14:paraId="16B95788" w14:textId="027C1204" w:rsidR="0000017D" w:rsidRPr="00F232B8" w:rsidRDefault="00251FA2" w:rsidP="00A75183">
      <w:pPr>
        <w:pStyle w:val="Heading1"/>
        <w:spacing w:before="60" w:line="280" w:lineRule="exact"/>
        <w:rPr>
          <w:rFonts w:ascii="Segoe UI" w:hAnsi="Segoe UI" w:cs="Segoe UI"/>
          <w:szCs w:val="24"/>
        </w:rPr>
      </w:pPr>
      <w:r w:rsidRPr="00F232B8">
        <w:rPr>
          <w:rFonts w:ascii="Segoe UI" w:hAnsi="Segoe UI" w:cs="Segoe UI"/>
          <w:szCs w:val="24"/>
        </w:rPr>
        <w:t>Research Experience</w:t>
      </w:r>
    </w:p>
    <w:p w14:paraId="75809D95" w14:textId="630671D4" w:rsidR="00D2367C" w:rsidRDefault="004B1E39" w:rsidP="00A75183">
      <w:pPr>
        <w:tabs>
          <w:tab w:val="right" w:pos="10440"/>
        </w:tabs>
        <w:spacing w:line="280" w:lineRule="exact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Special Problem</w:t>
      </w:r>
      <w:r>
        <w:rPr>
          <w:rFonts w:ascii="Segoe UI" w:hAnsi="Segoe UI" w:cs="Segoe UI"/>
          <w:b/>
          <w:sz w:val="22"/>
          <w:szCs w:val="22"/>
        </w:rPr>
        <w:tab/>
        <w:t>May 2021-</w:t>
      </w:r>
      <w:r w:rsidR="007A3BF6">
        <w:rPr>
          <w:rFonts w:ascii="Segoe UI" w:hAnsi="Segoe UI" w:cs="Segoe UI"/>
          <w:b/>
          <w:sz w:val="22"/>
          <w:szCs w:val="22"/>
        </w:rPr>
        <w:t>Present</w:t>
      </w:r>
    </w:p>
    <w:p w14:paraId="0949CC3A" w14:textId="04AF2A27" w:rsidR="007A3BF6" w:rsidRDefault="007A3BF6" w:rsidP="00A75183">
      <w:pPr>
        <w:tabs>
          <w:tab w:val="right" w:pos="10440"/>
        </w:tabs>
        <w:spacing w:line="280" w:lineRule="exact"/>
        <w:rPr>
          <w:rFonts w:ascii="Segoe UI" w:hAnsi="Segoe UI" w:cs="Segoe UI"/>
          <w:i/>
          <w:iCs/>
          <w:sz w:val="20"/>
          <w:szCs w:val="20"/>
        </w:rPr>
      </w:pPr>
      <w:r w:rsidRPr="00551088">
        <w:rPr>
          <w:rFonts w:ascii="Segoe UI" w:hAnsi="Segoe UI" w:cs="Segoe UI"/>
          <w:i/>
          <w:iCs/>
          <w:sz w:val="20"/>
          <w:szCs w:val="20"/>
        </w:rPr>
        <w:t xml:space="preserve">Advisor: </w:t>
      </w:r>
      <w:r>
        <w:rPr>
          <w:rFonts w:ascii="Segoe UI" w:hAnsi="Segoe UI" w:cs="Segoe UI"/>
          <w:i/>
          <w:iCs/>
          <w:sz w:val="20"/>
          <w:szCs w:val="20"/>
        </w:rPr>
        <w:t>Professor Zeb Rocklin</w:t>
      </w:r>
      <w:r>
        <w:rPr>
          <w:rFonts w:ascii="Segoe UI" w:hAnsi="Segoe UI" w:cs="Segoe UI"/>
          <w:i/>
          <w:iCs/>
          <w:sz w:val="20"/>
          <w:szCs w:val="20"/>
        </w:rPr>
        <w:tab/>
      </w:r>
      <w:r w:rsidR="00960C47">
        <w:rPr>
          <w:rFonts w:ascii="Segoe UI" w:hAnsi="Segoe UI" w:cs="Segoe UI"/>
          <w:i/>
          <w:iCs/>
          <w:sz w:val="20"/>
          <w:szCs w:val="20"/>
        </w:rPr>
        <w:t>Georgia Institute of Technology, GA</w:t>
      </w:r>
    </w:p>
    <w:p w14:paraId="4EF0BD29" w14:textId="6635A77A" w:rsidR="00960C47" w:rsidRPr="00960C47" w:rsidRDefault="00960C47" w:rsidP="00960C47">
      <w:pPr>
        <w:pStyle w:val="ListParagraph"/>
        <w:numPr>
          <w:ilvl w:val="0"/>
          <w:numId w:val="23"/>
        </w:numPr>
        <w:tabs>
          <w:tab w:val="right" w:pos="10440"/>
        </w:tabs>
        <w:spacing w:line="280" w:lineRule="exact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18"/>
          <w:szCs w:val="18"/>
        </w:rPr>
        <w:t>Investigat</w:t>
      </w:r>
      <w:r w:rsidR="00166B89">
        <w:rPr>
          <w:rFonts w:ascii="Segoe UI" w:hAnsi="Segoe UI" w:cs="Segoe UI"/>
          <w:bCs/>
          <w:sz w:val="18"/>
          <w:szCs w:val="18"/>
        </w:rPr>
        <w:t>ing</w:t>
      </w:r>
      <w:r w:rsidR="00F41C41">
        <w:rPr>
          <w:rFonts w:ascii="Segoe UI" w:hAnsi="Segoe UI" w:cs="Segoe UI"/>
          <w:bCs/>
          <w:sz w:val="18"/>
          <w:szCs w:val="18"/>
        </w:rPr>
        <w:t xml:space="preserve"> the spatially complex </w:t>
      </w:r>
      <w:proofErr w:type="spellStart"/>
      <w:r w:rsidR="00F41C41">
        <w:rPr>
          <w:rFonts w:ascii="Segoe UI" w:hAnsi="Segoe UI" w:cs="Segoe UI"/>
          <w:bCs/>
          <w:sz w:val="18"/>
          <w:szCs w:val="18"/>
        </w:rPr>
        <w:t>nonunfiform</w:t>
      </w:r>
      <w:proofErr w:type="spellEnd"/>
      <w:r w:rsidR="00F41C41">
        <w:rPr>
          <w:rFonts w:ascii="Segoe UI" w:hAnsi="Segoe UI" w:cs="Segoe UI"/>
          <w:bCs/>
          <w:sz w:val="18"/>
          <w:szCs w:val="18"/>
        </w:rPr>
        <w:t xml:space="preserve"> modes of deformation of four-parallelogram origami, using mathematical </w:t>
      </w:r>
      <w:r w:rsidR="00BB51ED">
        <w:rPr>
          <w:rFonts w:ascii="Segoe UI" w:hAnsi="Segoe UI" w:cs="Segoe UI"/>
          <w:bCs/>
          <w:sz w:val="18"/>
          <w:szCs w:val="18"/>
        </w:rPr>
        <w:t>theory</w:t>
      </w:r>
      <w:r w:rsidR="00F41C41">
        <w:rPr>
          <w:rFonts w:ascii="Segoe UI" w:hAnsi="Segoe UI" w:cs="Segoe UI"/>
          <w:bCs/>
          <w:sz w:val="18"/>
          <w:szCs w:val="18"/>
        </w:rPr>
        <w:t xml:space="preserve">, </w:t>
      </w:r>
      <w:proofErr w:type="spellStart"/>
      <w:r w:rsidR="00F41C41">
        <w:rPr>
          <w:rFonts w:ascii="Segoe UI" w:hAnsi="Segoe UI" w:cs="Segoe UI"/>
          <w:bCs/>
          <w:sz w:val="18"/>
          <w:szCs w:val="18"/>
        </w:rPr>
        <w:t>numerics</w:t>
      </w:r>
      <w:proofErr w:type="spellEnd"/>
      <w:r w:rsidR="00F41C41">
        <w:rPr>
          <w:rFonts w:ascii="Segoe UI" w:hAnsi="Segoe UI" w:cs="Segoe UI"/>
          <w:bCs/>
          <w:sz w:val="18"/>
          <w:szCs w:val="18"/>
        </w:rPr>
        <w:t xml:space="preserve"> in Mathematica, and the origami </w:t>
      </w:r>
      <w:r w:rsidR="00CE1BAC">
        <w:rPr>
          <w:rFonts w:ascii="Segoe UI" w:hAnsi="Segoe UI" w:cs="Segoe UI"/>
          <w:bCs/>
          <w:sz w:val="18"/>
          <w:szCs w:val="18"/>
        </w:rPr>
        <w:t xml:space="preserve">force-balancing </w:t>
      </w:r>
      <w:r w:rsidR="00F41C41">
        <w:rPr>
          <w:rFonts w:ascii="Segoe UI" w:hAnsi="Segoe UI" w:cs="Segoe UI"/>
          <w:bCs/>
          <w:sz w:val="18"/>
          <w:szCs w:val="18"/>
        </w:rPr>
        <w:t>simulation software MERLIN</w:t>
      </w:r>
    </w:p>
    <w:p w14:paraId="4C700362" w14:textId="1A56F506" w:rsidR="006B4158" w:rsidRPr="00AC296B" w:rsidRDefault="006C6670" w:rsidP="00A75183">
      <w:pPr>
        <w:tabs>
          <w:tab w:val="right" w:pos="10440"/>
        </w:tabs>
        <w:spacing w:line="28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Undergraduate </w:t>
      </w:r>
      <w:r w:rsidR="006B4158">
        <w:rPr>
          <w:rFonts w:ascii="Segoe UI" w:hAnsi="Segoe UI" w:cs="Segoe UI"/>
          <w:b/>
          <w:sz w:val="22"/>
          <w:szCs w:val="22"/>
        </w:rPr>
        <w:t>Senior Thesis</w:t>
      </w:r>
      <w:r w:rsidR="006B4158" w:rsidRPr="00AC296B">
        <w:rPr>
          <w:rFonts w:ascii="Segoe UI" w:hAnsi="Segoe UI" w:cs="Segoe UI"/>
          <w:sz w:val="22"/>
          <w:szCs w:val="22"/>
        </w:rPr>
        <w:tab/>
      </w:r>
      <w:r w:rsidR="00E32169" w:rsidRPr="00324B87">
        <w:rPr>
          <w:rFonts w:ascii="Segoe UI" w:hAnsi="Segoe UI" w:cs="Segoe UI"/>
          <w:b/>
          <w:bCs/>
          <w:sz w:val="22"/>
          <w:szCs w:val="22"/>
        </w:rPr>
        <w:t>Sep 2019-May 2020</w:t>
      </w:r>
    </w:p>
    <w:p w14:paraId="003E98F4" w14:textId="56B81432" w:rsidR="006B4158" w:rsidRPr="00551088" w:rsidRDefault="006B4158" w:rsidP="00A75183">
      <w:pPr>
        <w:tabs>
          <w:tab w:val="right" w:pos="10440"/>
        </w:tabs>
        <w:spacing w:line="280" w:lineRule="exact"/>
        <w:rPr>
          <w:rFonts w:ascii="Segoe UI" w:hAnsi="Segoe UI" w:cs="Segoe UI"/>
          <w:i/>
          <w:iCs/>
          <w:sz w:val="20"/>
          <w:szCs w:val="20"/>
        </w:rPr>
      </w:pPr>
      <w:r w:rsidRPr="00551088">
        <w:rPr>
          <w:rFonts w:ascii="Segoe UI" w:hAnsi="Segoe UI" w:cs="Segoe UI"/>
          <w:i/>
          <w:iCs/>
          <w:sz w:val="20"/>
          <w:szCs w:val="20"/>
        </w:rPr>
        <w:t xml:space="preserve">Advisor: </w:t>
      </w:r>
      <w:r w:rsidR="00EB00D6">
        <w:rPr>
          <w:rFonts w:ascii="Segoe UI" w:hAnsi="Segoe UI" w:cs="Segoe UI"/>
          <w:i/>
          <w:iCs/>
          <w:sz w:val="20"/>
          <w:szCs w:val="20"/>
        </w:rPr>
        <w:t>P</w:t>
      </w:r>
      <w:r w:rsidR="00B57D2D">
        <w:rPr>
          <w:rFonts w:ascii="Segoe UI" w:hAnsi="Segoe UI" w:cs="Segoe UI"/>
          <w:i/>
          <w:iCs/>
          <w:sz w:val="20"/>
          <w:szCs w:val="20"/>
        </w:rPr>
        <w:t xml:space="preserve">rofessor David </w:t>
      </w:r>
      <w:proofErr w:type="spellStart"/>
      <w:r w:rsidR="00B57D2D">
        <w:rPr>
          <w:rFonts w:ascii="Segoe UI" w:hAnsi="Segoe UI" w:cs="Segoe UI"/>
          <w:i/>
          <w:iCs/>
          <w:sz w:val="20"/>
          <w:szCs w:val="20"/>
        </w:rPr>
        <w:t>Spergel</w:t>
      </w:r>
      <w:proofErr w:type="spellEnd"/>
      <w:r w:rsidR="00B57D2D">
        <w:rPr>
          <w:rFonts w:ascii="Segoe UI" w:hAnsi="Segoe UI" w:cs="Segoe UI"/>
          <w:i/>
          <w:iCs/>
          <w:sz w:val="20"/>
          <w:szCs w:val="20"/>
        </w:rPr>
        <w:t xml:space="preserve"> &amp; Dr. </w:t>
      </w:r>
      <w:proofErr w:type="spellStart"/>
      <w:r w:rsidR="00B57D2D">
        <w:rPr>
          <w:rFonts w:ascii="Segoe UI" w:hAnsi="Segoe UI" w:cs="Segoe UI"/>
          <w:i/>
          <w:iCs/>
          <w:sz w:val="20"/>
          <w:szCs w:val="20"/>
        </w:rPr>
        <w:t>Villaescusa</w:t>
      </w:r>
      <w:proofErr w:type="spellEnd"/>
      <w:r w:rsidR="00B57D2D">
        <w:rPr>
          <w:rFonts w:ascii="Segoe UI" w:hAnsi="Segoe UI" w:cs="Segoe UI"/>
          <w:i/>
          <w:iCs/>
          <w:sz w:val="20"/>
          <w:szCs w:val="20"/>
        </w:rPr>
        <w:t>-Navarro</w:t>
      </w:r>
      <w:r>
        <w:rPr>
          <w:rFonts w:ascii="Segoe UI" w:hAnsi="Segoe UI" w:cs="Segoe UI"/>
          <w:i/>
          <w:iCs/>
          <w:sz w:val="20"/>
          <w:szCs w:val="20"/>
        </w:rPr>
        <w:tab/>
      </w:r>
      <w:r w:rsidRPr="00551088">
        <w:rPr>
          <w:rFonts w:ascii="Segoe UI" w:hAnsi="Segoe UI" w:cs="Segoe UI"/>
          <w:i/>
          <w:iCs/>
          <w:sz w:val="20"/>
          <w:szCs w:val="20"/>
        </w:rPr>
        <w:t>Princeton University, NJ</w:t>
      </w:r>
    </w:p>
    <w:p w14:paraId="3A6BF6FD" w14:textId="07E8FBD6" w:rsidR="006B4158" w:rsidRPr="00FD2F01" w:rsidRDefault="00844AD2" w:rsidP="00FD2F01">
      <w:pPr>
        <w:pStyle w:val="ListParagraph"/>
        <w:numPr>
          <w:ilvl w:val="0"/>
          <w:numId w:val="14"/>
        </w:numPr>
        <w:tabs>
          <w:tab w:val="right" w:pos="10440"/>
        </w:tabs>
        <w:spacing w:line="276" w:lineRule="auto"/>
        <w:rPr>
          <w:rFonts w:ascii="Segoe UI" w:hAnsi="Segoe UI" w:cs="Segoe UI"/>
          <w:sz w:val="18"/>
          <w:szCs w:val="18"/>
        </w:rPr>
      </w:pPr>
      <w:r w:rsidRPr="00FD2F01">
        <w:rPr>
          <w:rFonts w:ascii="Segoe UI" w:hAnsi="Segoe UI" w:cs="Segoe UI"/>
          <w:sz w:val="18"/>
          <w:szCs w:val="18"/>
        </w:rPr>
        <w:t>Applied various machine learning methods to dark matter cosmological simulations</w:t>
      </w:r>
      <w:r w:rsidR="00AD560D">
        <w:rPr>
          <w:rFonts w:ascii="Segoe UI" w:hAnsi="Segoe UI" w:cs="Segoe UI"/>
          <w:sz w:val="18"/>
          <w:szCs w:val="18"/>
        </w:rPr>
        <w:t xml:space="preserve"> to predict the formation of voids</w:t>
      </w:r>
      <w:r w:rsidR="00FF00E8">
        <w:rPr>
          <w:rFonts w:ascii="Segoe UI" w:hAnsi="Segoe UI" w:cs="Segoe UI"/>
          <w:sz w:val="18"/>
          <w:szCs w:val="18"/>
        </w:rPr>
        <w:t xml:space="preserve"> billions of years in advance </w:t>
      </w:r>
      <w:r w:rsidR="002A207B">
        <w:rPr>
          <w:rFonts w:ascii="Segoe UI" w:hAnsi="Segoe UI" w:cs="Segoe UI"/>
          <w:sz w:val="18"/>
          <w:szCs w:val="18"/>
        </w:rPr>
        <w:t xml:space="preserve">and investigate the nature of </w:t>
      </w:r>
      <w:r w:rsidRPr="00FD2F01">
        <w:rPr>
          <w:rFonts w:ascii="Segoe UI" w:hAnsi="Segoe UI" w:cs="Segoe UI"/>
          <w:sz w:val="18"/>
          <w:szCs w:val="18"/>
        </w:rPr>
        <w:t>dark matter and dark energy</w:t>
      </w:r>
    </w:p>
    <w:p w14:paraId="553CEE41" w14:textId="00E5B755" w:rsidR="00DD6A5E" w:rsidRPr="00AC296B" w:rsidRDefault="00DD6A5E" w:rsidP="00A75183">
      <w:pPr>
        <w:tabs>
          <w:tab w:val="right" w:pos="10440"/>
        </w:tabs>
        <w:spacing w:line="280" w:lineRule="exact"/>
        <w:rPr>
          <w:rFonts w:ascii="Segoe UI" w:hAnsi="Segoe UI" w:cs="Segoe UI"/>
          <w:sz w:val="22"/>
          <w:szCs w:val="22"/>
        </w:rPr>
      </w:pPr>
      <w:r w:rsidRPr="00AC296B">
        <w:rPr>
          <w:rFonts w:ascii="Segoe UI" w:hAnsi="Segoe UI" w:cs="Segoe UI"/>
          <w:b/>
          <w:sz w:val="22"/>
          <w:szCs w:val="22"/>
        </w:rPr>
        <w:t>Undergraduate Summer Research Program</w:t>
      </w:r>
      <w:r w:rsidR="00473883">
        <w:rPr>
          <w:rFonts w:ascii="Segoe UI" w:hAnsi="Segoe UI" w:cs="Segoe UI"/>
          <w:b/>
          <w:sz w:val="22"/>
          <w:szCs w:val="22"/>
        </w:rPr>
        <w:t xml:space="preserve"> (USRP)</w:t>
      </w:r>
      <w:r w:rsidR="008B0876" w:rsidRPr="00AC296B">
        <w:rPr>
          <w:rFonts w:ascii="Segoe UI" w:hAnsi="Segoe UI" w:cs="Segoe UI"/>
          <w:sz w:val="22"/>
          <w:szCs w:val="22"/>
        </w:rPr>
        <w:tab/>
      </w:r>
      <w:r w:rsidR="00DE32ED" w:rsidRPr="00324B87">
        <w:rPr>
          <w:rFonts w:ascii="Segoe UI" w:hAnsi="Segoe UI" w:cs="Segoe UI"/>
          <w:b/>
          <w:bCs/>
          <w:sz w:val="22"/>
          <w:szCs w:val="22"/>
        </w:rPr>
        <w:t xml:space="preserve">Jun-Jul </w:t>
      </w:r>
      <w:r w:rsidR="008B0876" w:rsidRPr="00324B87">
        <w:rPr>
          <w:rFonts w:ascii="Segoe UI" w:hAnsi="Segoe UI" w:cs="Segoe UI"/>
          <w:b/>
          <w:bCs/>
          <w:sz w:val="22"/>
          <w:szCs w:val="22"/>
        </w:rPr>
        <w:t>2019</w:t>
      </w:r>
    </w:p>
    <w:p w14:paraId="4FE580B6" w14:textId="2E157D3C" w:rsidR="00DD6A5E" w:rsidRPr="00551088" w:rsidRDefault="000E799B" w:rsidP="00A75183">
      <w:pPr>
        <w:tabs>
          <w:tab w:val="right" w:pos="10440"/>
        </w:tabs>
        <w:spacing w:line="280" w:lineRule="exact"/>
        <w:rPr>
          <w:rFonts w:ascii="Segoe UI" w:hAnsi="Segoe UI" w:cs="Segoe UI"/>
          <w:i/>
          <w:iCs/>
          <w:sz w:val="20"/>
          <w:szCs w:val="20"/>
        </w:rPr>
      </w:pPr>
      <w:r w:rsidRPr="00551088">
        <w:rPr>
          <w:rFonts w:ascii="Segoe UI" w:hAnsi="Segoe UI" w:cs="Segoe UI"/>
          <w:i/>
          <w:iCs/>
          <w:sz w:val="20"/>
          <w:szCs w:val="20"/>
        </w:rPr>
        <w:t xml:space="preserve">Advisor: </w:t>
      </w:r>
      <w:r w:rsidR="00473883">
        <w:rPr>
          <w:rFonts w:ascii="Segoe UI" w:hAnsi="Segoe UI" w:cs="Segoe UI"/>
          <w:i/>
          <w:iCs/>
          <w:sz w:val="20"/>
          <w:szCs w:val="20"/>
        </w:rPr>
        <w:t xml:space="preserve">Dr. </w:t>
      </w:r>
      <w:proofErr w:type="spellStart"/>
      <w:r w:rsidRPr="00551088">
        <w:rPr>
          <w:rFonts w:ascii="Segoe UI" w:hAnsi="Segoe UI" w:cs="Segoe UI"/>
          <w:i/>
          <w:iCs/>
          <w:sz w:val="20"/>
          <w:szCs w:val="20"/>
        </w:rPr>
        <w:t>Renyue</w:t>
      </w:r>
      <w:proofErr w:type="spellEnd"/>
      <w:r w:rsidRPr="00551088">
        <w:rPr>
          <w:rFonts w:ascii="Segoe UI" w:hAnsi="Segoe UI" w:cs="Segoe UI"/>
          <w:i/>
          <w:iCs/>
          <w:sz w:val="20"/>
          <w:szCs w:val="20"/>
        </w:rPr>
        <w:t xml:space="preserve"> Cen</w:t>
      </w:r>
      <w:r w:rsidR="00551088">
        <w:rPr>
          <w:rFonts w:ascii="Segoe UI" w:hAnsi="Segoe UI" w:cs="Segoe UI"/>
          <w:i/>
          <w:iCs/>
          <w:sz w:val="20"/>
          <w:szCs w:val="20"/>
        </w:rPr>
        <w:tab/>
      </w:r>
      <w:r w:rsidR="00551088" w:rsidRPr="00551088">
        <w:rPr>
          <w:rFonts w:ascii="Segoe UI" w:hAnsi="Segoe UI" w:cs="Segoe UI"/>
          <w:i/>
          <w:iCs/>
          <w:sz w:val="20"/>
          <w:szCs w:val="20"/>
        </w:rPr>
        <w:t>Princeton University, NJ</w:t>
      </w:r>
    </w:p>
    <w:p w14:paraId="6AB49632" w14:textId="7CB19585" w:rsidR="002C2E4D" w:rsidRPr="00FD2F01" w:rsidRDefault="008616BD" w:rsidP="00FD2F01">
      <w:pPr>
        <w:pStyle w:val="ListParagraph"/>
        <w:numPr>
          <w:ilvl w:val="0"/>
          <w:numId w:val="14"/>
        </w:numPr>
        <w:tabs>
          <w:tab w:val="right" w:pos="10440"/>
        </w:tabs>
        <w:spacing w:line="276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Combined </w:t>
      </w:r>
      <w:r w:rsidR="00DF27E7">
        <w:rPr>
          <w:rFonts w:ascii="Segoe UI" w:hAnsi="Segoe UI" w:cs="Segoe UI"/>
          <w:sz w:val="18"/>
          <w:szCs w:val="18"/>
        </w:rPr>
        <w:t>global trends of cold gas parameters and visualizations</w:t>
      </w:r>
      <w:r w:rsidR="00881EAF">
        <w:rPr>
          <w:rFonts w:ascii="Segoe UI" w:hAnsi="Segoe UI" w:cs="Segoe UI"/>
          <w:sz w:val="18"/>
          <w:szCs w:val="18"/>
        </w:rPr>
        <w:t xml:space="preserve"> of simulation made with HPC</w:t>
      </w:r>
      <w:r w:rsidR="003536B2">
        <w:rPr>
          <w:rFonts w:ascii="Segoe UI" w:hAnsi="Segoe UI" w:cs="Segoe UI"/>
          <w:sz w:val="18"/>
          <w:szCs w:val="18"/>
        </w:rPr>
        <w:t xml:space="preserve"> to extend theory of spiral galaxy formation to include environment</w:t>
      </w:r>
      <w:r w:rsidR="0045667E">
        <w:rPr>
          <w:rFonts w:ascii="Segoe UI" w:hAnsi="Segoe UI" w:cs="Segoe UI"/>
          <w:sz w:val="18"/>
          <w:szCs w:val="18"/>
        </w:rPr>
        <w:t xml:space="preserve"> and make empirically testable predictions regarding spiral galaxy formation</w:t>
      </w:r>
    </w:p>
    <w:p w14:paraId="532E840D" w14:textId="1E283A36" w:rsidR="00110276" w:rsidRPr="003D5998" w:rsidRDefault="00473883" w:rsidP="00A75183">
      <w:pPr>
        <w:tabs>
          <w:tab w:val="right" w:pos="10440"/>
        </w:tabs>
        <w:spacing w:line="28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Spring </w:t>
      </w:r>
      <w:r w:rsidR="00110276" w:rsidRPr="003D5998">
        <w:rPr>
          <w:rFonts w:ascii="Segoe UI" w:hAnsi="Segoe UI" w:cs="Segoe UI"/>
          <w:b/>
          <w:sz w:val="22"/>
          <w:szCs w:val="22"/>
        </w:rPr>
        <w:t>Junior Paper</w:t>
      </w:r>
      <w:r>
        <w:rPr>
          <w:rFonts w:ascii="Segoe UI" w:hAnsi="Segoe UI" w:cs="Segoe UI"/>
          <w:b/>
          <w:sz w:val="22"/>
          <w:szCs w:val="22"/>
        </w:rPr>
        <w:t xml:space="preserve"> (JP)</w:t>
      </w:r>
      <w:r w:rsidR="00110276" w:rsidRPr="003D5998">
        <w:rPr>
          <w:rFonts w:ascii="Segoe UI" w:hAnsi="Segoe UI" w:cs="Segoe UI"/>
          <w:sz w:val="22"/>
          <w:szCs w:val="22"/>
        </w:rPr>
        <w:tab/>
      </w:r>
      <w:r w:rsidR="00110276" w:rsidRPr="00324B87">
        <w:rPr>
          <w:rFonts w:ascii="Segoe UI" w:hAnsi="Segoe UI" w:cs="Segoe UI"/>
          <w:b/>
          <w:bCs/>
          <w:sz w:val="22"/>
          <w:szCs w:val="22"/>
        </w:rPr>
        <w:t>Spring 2018-2019</w:t>
      </w:r>
    </w:p>
    <w:p w14:paraId="4780573C" w14:textId="1B1DEA53" w:rsidR="00110276" w:rsidRPr="00474D93" w:rsidRDefault="00110276" w:rsidP="00A75183">
      <w:pPr>
        <w:tabs>
          <w:tab w:val="right" w:pos="10440"/>
        </w:tabs>
        <w:spacing w:line="280" w:lineRule="exact"/>
        <w:rPr>
          <w:rFonts w:ascii="Segoe UI" w:hAnsi="Segoe UI" w:cs="Segoe UI"/>
          <w:i/>
          <w:iCs/>
          <w:sz w:val="20"/>
          <w:szCs w:val="20"/>
        </w:rPr>
      </w:pPr>
      <w:r w:rsidRPr="00474D93">
        <w:rPr>
          <w:rFonts w:ascii="Segoe UI" w:hAnsi="Segoe UI" w:cs="Segoe UI"/>
          <w:i/>
          <w:iCs/>
          <w:sz w:val="20"/>
          <w:szCs w:val="20"/>
        </w:rPr>
        <w:t xml:space="preserve">Advisor: </w:t>
      </w:r>
      <w:r w:rsidR="00473883">
        <w:rPr>
          <w:rFonts w:ascii="Segoe UI" w:hAnsi="Segoe UI" w:cs="Segoe UI"/>
          <w:i/>
          <w:iCs/>
          <w:sz w:val="20"/>
          <w:szCs w:val="20"/>
        </w:rPr>
        <w:t xml:space="preserve">Dr. </w:t>
      </w:r>
      <w:proofErr w:type="spellStart"/>
      <w:r w:rsidRPr="00474D93">
        <w:rPr>
          <w:rFonts w:ascii="Segoe UI" w:hAnsi="Segoe UI" w:cs="Segoe UI"/>
          <w:i/>
          <w:iCs/>
          <w:sz w:val="20"/>
          <w:szCs w:val="20"/>
        </w:rPr>
        <w:t>Renyue</w:t>
      </w:r>
      <w:proofErr w:type="spellEnd"/>
      <w:r w:rsidRPr="00474D93">
        <w:rPr>
          <w:rFonts w:ascii="Segoe UI" w:hAnsi="Segoe UI" w:cs="Segoe UI"/>
          <w:i/>
          <w:iCs/>
          <w:sz w:val="20"/>
          <w:szCs w:val="20"/>
        </w:rPr>
        <w:t xml:space="preserve"> Cen</w:t>
      </w:r>
      <w:r w:rsidR="00551088" w:rsidRPr="00474D93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551088" w:rsidRPr="00474D93">
        <w:rPr>
          <w:rFonts w:ascii="Segoe UI" w:hAnsi="Segoe UI" w:cs="Segoe UI"/>
          <w:i/>
          <w:iCs/>
          <w:sz w:val="20"/>
          <w:szCs w:val="20"/>
        </w:rPr>
        <w:tab/>
        <w:t>Princeton University, NJ</w:t>
      </w:r>
    </w:p>
    <w:p w14:paraId="2CCBF4F2" w14:textId="16E1BD17" w:rsidR="00893287" w:rsidRDefault="00FA2D80" w:rsidP="00FD2F01">
      <w:pPr>
        <w:pStyle w:val="ListParagraph"/>
        <w:numPr>
          <w:ilvl w:val="0"/>
          <w:numId w:val="8"/>
        </w:numPr>
        <w:tabs>
          <w:tab w:val="right" w:pos="10440"/>
        </w:tabs>
        <w:spacing w:line="276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I</w:t>
      </w:r>
      <w:r w:rsidR="00314D90">
        <w:rPr>
          <w:rFonts w:ascii="Segoe UI" w:hAnsi="Segoe UI" w:cs="Segoe UI"/>
          <w:sz w:val="18"/>
          <w:szCs w:val="18"/>
        </w:rPr>
        <w:t xml:space="preserve">dentified </w:t>
      </w:r>
      <w:r w:rsidR="00893287">
        <w:rPr>
          <w:rFonts w:ascii="Segoe UI" w:hAnsi="Segoe UI" w:cs="Segoe UI"/>
          <w:sz w:val="18"/>
          <w:szCs w:val="18"/>
        </w:rPr>
        <w:t>key physical parameters of cold gas streams</w:t>
      </w:r>
      <w:r w:rsidR="00512837">
        <w:rPr>
          <w:rFonts w:ascii="Segoe UI" w:hAnsi="Segoe UI" w:cs="Segoe UI"/>
          <w:sz w:val="18"/>
          <w:szCs w:val="18"/>
        </w:rPr>
        <w:t xml:space="preserve"> for galaxy formation</w:t>
      </w:r>
      <w:r w:rsidR="00893287">
        <w:rPr>
          <w:rFonts w:ascii="Segoe UI" w:hAnsi="Segoe UI" w:cs="Segoe UI"/>
          <w:sz w:val="18"/>
          <w:szCs w:val="18"/>
        </w:rPr>
        <w:t xml:space="preserve"> </w:t>
      </w:r>
      <w:r w:rsidR="00512837">
        <w:rPr>
          <w:rFonts w:ascii="Segoe UI" w:hAnsi="Segoe UI" w:cs="Segoe UI"/>
          <w:sz w:val="18"/>
          <w:szCs w:val="18"/>
        </w:rPr>
        <w:t>in hydrodynamic cosmological simulation</w:t>
      </w:r>
    </w:p>
    <w:p w14:paraId="7B732904" w14:textId="02B65A58" w:rsidR="003F173E" w:rsidRPr="00FD2F01" w:rsidRDefault="00A50D50" w:rsidP="00FD2F01">
      <w:pPr>
        <w:pStyle w:val="ListParagraph"/>
        <w:numPr>
          <w:ilvl w:val="0"/>
          <w:numId w:val="8"/>
        </w:numPr>
        <w:tabs>
          <w:tab w:val="right" w:pos="10440"/>
        </w:tabs>
        <w:spacing w:line="276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Discovered global trends in the </w:t>
      </w:r>
      <w:proofErr w:type="spellStart"/>
      <w:r>
        <w:rPr>
          <w:rFonts w:ascii="Segoe UI" w:hAnsi="Segoe UI" w:cs="Segoe UI"/>
          <w:sz w:val="18"/>
          <w:szCs w:val="18"/>
        </w:rPr>
        <w:t>numerics</w:t>
      </w:r>
      <w:proofErr w:type="spellEnd"/>
      <w:r>
        <w:rPr>
          <w:rFonts w:ascii="Segoe UI" w:hAnsi="Segoe UI" w:cs="Segoe UI"/>
          <w:sz w:val="18"/>
          <w:szCs w:val="18"/>
        </w:rPr>
        <w:t xml:space="preserve"> of cold gas stream parameters</w:t>
      </w:r>
      <w:r w:rsidR="0028148B">
        <w:rPr>
          <w:rFonts w:ascii="Segoe UI" w:hAnsi="Segoe UI" w:cs="Segoe UI"/>
          <w:sz w:val="18"/>
          <w:szCs w:val="18"/>
        </w:rPr>
        <w:t xml:space="preserve"> with respect to environment and redshift</w:t>
      </w:r>
    </w:p>
    <w:p w14:paraId="5B35A2FD" w14:textId="6986E773" w:rsidR="00DD6A5E" w:rsidRPr="003D5998" w:rsidRDefault="00473883" w:rsidP="00A75183">
      <w:pPr>
        <w:tabs>
          <w:tab w:val="right" w:pos="10440"/>
        </w:tabs>
        <w:spacing w:line="28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Fall </w:t>
      </w:r>
      <w:r w:rsidR="00DD6A5E" w:rsidRPr="003D5998">
        <w:rPr>
          <w:rFonts w:ascii="Segoe UI" w:hAnsi="Segoe UI" w:cs="Segoe UI"/>
          <w:b/>
          <w:sz w:val="22"/>
          <w:szCs w:val="22"/>
        </w:rPr>
        <w:t>Junior Paper</w:t>
      </w:r>
      <w:r>
        <w:rPr>
          <w:rFonts w:ascii="Segoe UI" w:hAnsi="Segoe UI" w:cs="Segoe UI"/>
          <w:b/>
          <w:sz w:val="22"/>
          <w:szCs w:val="22"/>
        </w:rPr>
        <w:t xml:space="preserve"> (JP)</w:t>
      </w:r>
      <w:r w:rsidR="003316DC">
        <w:rPr>
          <w:rFonts w:ascii="Segoe UI" w:hAnsi="Segoe UI" w:cs="Segoe UI"/>
          <w:sz w:val="22"/>
          <w:szCs w:val="22"/>
        </w:rPr>
        <w:tab/>
      </w:r>
      <w:r w:rsidR="00DD6A5E" w:rsidRPr="00324B87">
        <w:rPr>
          <w:rFonts w:ascii="Segoe UI" w:hAnsi="Segoe UI" w:cs="Segoe UI"/>
          <w:b/>
          <w:bCs/>
          <w:sz w:val="22"/>
          <w:szCs w:val="22"/>
        </w:rPr>
        <w:t>Fall 2018-2019</w:t>
      </w:r>
    </w:p>
    <w:p w14:paraId="33BAB008" w14:textId="2AA4E39C" w:rsidR="00DD6A5E" w:rsidRPr="00E7688B" w:rsidRDefault="00DD6A5E" w:rsidP="00A75183">
      <w:pPr>
        <w:tabs>
          <w:tab w:val="right" w:pos="10440"/>
        </w:tabs>
        <w:spacing w:line="280" w:lineRule="exact"/>
        <w:rPr>
          <w:rFonts w:ascii="Segoe UI" w:hAnsi="Segoe UI" w:cs="Segoe UI"/>
          <w:i/>
          <w:iCs/>
          <w:sz w:val="20"/>
          <w:szCs w:val="20"/>
        </w:rPr>
      </w:pPr>
      <w:r w:rsidRPr="00E7688B">
        <w:rPr>
          <w:rFonts w:ascii="Segoe UI" w:hAnsi="Segoe UI" w:cs="Segoe UI"/>
          <w:i/>
          <w:iCs/>
          <w:sz w:val="20"/>
          <w:szCs w:val="20"/>
        </w:rPr>
        <w:t>Advisor: Professor Joshua Winn, Graduate student collaborator: Fei Dai</w:t>
      </w:r>
      <w:r w:rsidR="00E7688B" w:rsidRPr="00E7688B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E7688B">
        <w:rPr>
          <w:rFonts w:ascii="Segoe UI" w:hAnsi="Segoe UI" w:cs="Segoe UI"/>
          <w:i/>
          <w:iCs/>
          <w:sz w:val="20"/>
          <w:szCs w:val="20"/>
        </w:rPr>
        <w:tab/>
      </w:r>
      <w:r w:rsidR="00E7688B" w:rsidRPr="00E7688B">
        <w:rPr>
          <w:rFonts w:ascii="Segoe UI" w:hAnsi="Segoe UI" w:cs="Segoe UI"/>
          <w:i/>
          <w:iCs/>
          <w:sz w:val="20"/>
          <w:szCs w:val="20"/>
        </w:rPr>
        <w:t>Princeton University, NJ</w:t>
      </w:r>
    </w:p>
    <w:p w14:paraId="1C0000DE" w14:textId="2D3A87A4" w:rsidR="00DD6A5E" w:rsidRPr="00FD2F01" w:rsidRDefault="00DD6A5E" w:rsidP="00FD2F01">
      <w:pPr>
        <w:numPr>
          <w:ilvl w:val="0"/>
          <w:numId w:val="4"/>
        </w:numPr>
        <w:tabs>
          <w:tab w:val="right" w:pos="10440"/>
        </w:tabs>
        <w:spacing w:line="276" w:lineRule="auto"/>
        <w:rPr>
          <w:rFonts w:ascii="Segoe UI" w:hAnsi="Segoe UI" w:cs="Segoe UI"/>
          <w:sz w:val="18"/>
          <w:szCs w:val="18"/>
        </w:rPr>
      </w:pPr>
      <w:r w:rsidRPr="00FD2F01">
        <w:rPr>
          <w:rFonts w:ascii="Segoe UI" w:hAnsi="Segoe UI" w:cs="Segoe UI"/>
          <w:sz w:val="18"/>
          <w:szCs w:val="18"/>
        </w:rPr>
        <w:t>Fit radial velocity (RV) curves to timeseries data of Proxima Centauri, confirming periodic signal of Proxima b</w:t>
      </w:r>
    </w:p>
    <w:p w14:paraId="77CC938C" w14:textId="4D2EC133" w:rsidR="00651FB4" w:rsidRPr="00E46995" w:rsidRDefault="007D4D7D" w:rsidP="00FD2F01">
      <w:pPr>
        <w:numPr>
          <w:ilvl w:val="0"/>
          <w:numId w:val="4"/>
        </w:numPr>
        <w:tabs>
          <w:tab w:val="right" w:pos="720"/>
          <w:tab w:val="right" w:pos="10440"/>
        </w:tabs>
        <w:spacing w:line="276" w:lineRule="auto"/>
        <w:rPr>
          <w:rFonts w:ascii="Segoe UI" w:hAnsi="Segoe UI" w:cs="Segoe UI"/>
          <w:sz w:val="20"/>
          <w:szCs w:val="20"/>
        </w:rPr>
      </w:pPr>
      <w:r w:rsidRPr="00FD2F01">
        <w:rPr>
          <w:rFonts w:ascii="Segoe UI" w:hAnsi="Segoe UI" w:cs="Segoe UI"/>
          <w:sz w:val="18"/>
          <w:szCs w:val="18"/>
        </w:rPr>
        <w:t>Identified</w:t>
      </w:r>
      <w:r w:rsidR="00DD6A5E" w:rsidRPr="00FD2F01">
        <w:rPr>
          <w:rFonts w:ascii="Segoe UI" w:hAnsi="Segoe UI" w:cs="Segoe UI"/>
          <w:sz w:val="18"/>
          <w:szCs w:val="18"/>
        </w:rPr>
        <w:t xml:space="preserve"> </w:t>
      </w:r>
      <w:r w:rsidRPr="00FD2F01">
        <w:rPr>
          <w:rFonts w:ascii="Segoe UI" w:hAnsi="Segoe UI" w:cs="Segoe UI"/>
          <w:sz w:val="18"/>
          <w:szCs w:val="18"/>
        </w:rPr>
        <w:t xml:space="preserve">signal of </w:t>
      </w:r>
      <w:r w:rsidR="00DD6A5E" w:rsidRPr="00FD2F01">
        <w:rPr>
          <w:rFonts w:ascii="Segoe UI" w:hAnsi="Segoe UI" w:cs="Segoe UI"/>
          <w:sz w:val="18"/>
          <w:szCs w:val="18"/>
        </w:rPr>
        <w:t>planetary candidate Proxima c</w:t>
      </w:r>
      <w:r w:rsidRPr="00FD2F01">
        <w:rPr>
          <w:rFonts w:ascii="Segoe UI" w:hAnsi="Segoe UI" w:cs="Segoe UI"/>
          <w:sz w:val="18"/>
          <w:szCs w:val="18"/>
        </w:rPr>
        <w:t xml:space="preserve"> </w:t>
      </w:r>
      <w:r w:rsidR="00EC07C7" w:rsidRPr="00FD2F01">
        <w:rPr>
          <w:rFonts w:ascii="Segoe UI" w:hAnsi="Segoe UI" w:cs="Segoe UI"/>
          <w:sz w:val="18"/>
          <w:szCs w:val="18"/>
        </w:rPr>
        <w:t>before the official</w:t>
      </w:r>
      <w:r w:rsidR="00107454" w:rsidRPr="00FD2F01">
        <w:rPr>
          <w:rFonts w:ascii="Segoe UI" w:hAnsi="Segoe UI" w:cs="Segoe UI"/>
          <w:sz w:val="18"/>
          <w:szCs w:val="18"/>
        </w:rPr>
        <w:t xml:space="preserve"> public</w:t>
      </w:r>
      <w:r w:rsidR="00EC07C7" w:rsidRPr="00FD2F01">
        <w:rPr>
          <w:rFonts w:ascii="Segoe UI" w:hAnsi="Segoe UI" w:cs="Segoe UI"/>
          <w:sz w:val="18"/>
          <w:szCs w:val="18"/>
        </w:rPr>
        <w:t xml:space="preserve"> announcement</w:t>
      </w:r>
      <w:r w:rsidRPr="00FD2F01">
        <w:rPr>
          <w:rFonts w:ascii="Segoe UI" w:hAnsi="Segoe UI" w:cs="Segoe UI"/>
          <w:sz w:val="18"/>
          <w:szCs w:val="18"/>
        </w:rPr>
        <w:t xml:space="preserve"> in April 2019</w:t>
      </w:r>
    </w:p>
    <w:p w14:paraId="6787100D" w14:textId="786B91DB" w:rsidR="0000017D" w:rsidRPr="00F232B8" w:rsidRDefault="00251FA2" w:rsidP="00A75183">
      <w:pPr>
        <w:pStyle w:val="Heading1"/>
        <w:spacing w:line="280" w:lineRule="exact"/>
        <w:rPr>
          <w:rFonts w:ascii="Segoe UI" w:hAnsi="Segoe UI" w:cs="Segoe UI"/>
          <w:szCs w:val="24"/>
        </w:rPr>
      </w:pPr>
      <w:r w:rsidRPr="00F232B8">
        <w:rPr>
          <w:rFonts w:ascii="Segoe UI" w:hAnsi="Segoe UI" w:cs="Segoe UI"/>
          <w:szCs w:val="24"/>
        </w:rPr>
        <w:t>Presentations and Invited Lectures</w:t>
      </w:r>
    </w:p>
    <w:p w14:paraId="1A9C05E3" w14:textId="32E41F0B" w:rsidR="003316DC" w:rsidRPr="00324B87" w:rsidRDefault="008D28B4" w:rsidP="00A75183">
      <w:pPr>
        <w:tabs>
          <w:tab w:val="right" w:pos="10440"/>
        </w:tabs>
        <w:spacing w:line="280" w:lineRule="exact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Summer Research/Spring Junior Paper Presentation</w:t>
      </w:r>
      <w:r>
        <w:rPr>
          <w:rFonts w:ascii="Segoe UI" w:hAnsi="Segoe UI" w:cs="Segoe UI"/>
          <w:sz w:val="22"/>
          <w:szCs w:val="22"/>
        </w:rPr>
        <w:tab/>
      </w:r>
      <w:r w:rsidR="001B28BC" w:rsidRPr="00324B87">
        <w:rPr>
          <w:rFonts w:ascii="Segoe UI" w:hAnsi="Segoe UI" w:cs="Segoe UI"/>
          <w:b/>
          <w:bCs/>
          <w:sz w:val="22"/>
          <w:szCs w:val="22"/>
        </w:rPr>
        <w:t>2019 Aug 8</w:t>
      </w:r>
    </w:p>
    <w:p w14:paraId="42847BC4" w14:textId="7DED2F58" w:rsidR="009244F0" w:rsidRPr="006A561B" w:rsidRDefault="003121A8" w:rsidP="00882F4D">
      <w:pPr>
        <w:spacing w:line="276" w:lineRule="auto"/>
        <w:rPr>
          <w:rFonts w:ascii="Segoe UI" w:hAnsi="Segoe UI" w:cs="Segoe UI"/>
          <w:i/>
          <w:iCs/>
          <w:sz w:val="20"/>
          <w:szCs w:val="20"/>
        </w:rPr>
      </w:pPr>
      <w:r w:rsidRPr="006A561B">
        <w:rPr>
          <w:rFonts w:ascii="Segoe UI" w:hAnsi="Segoe UI" w:cs="Segoe UI"/>
          <w:sz w:val="20"/>
          <w:szCs w:val="20"/>
        </w:rPr>
        <w:t xml:space="preserve">Undergraduate Summer Research Program: </w:t>
      </w:r>
      <w:r w:rsidR="00A9753E" w:rsidRPr="006A561B">
        <w:rPr>
          <w:rFonts w:ascii="Segoe UI" w:hAnsi="Segoe UI" w:cs="Segoe UI"/>
          <w:i/>
          <w:iCs/>
          <w:sz w:val="20"/>
          <w:szCs w:val="20"/>
        </w:rPr>
        <w:t>“</w:t>
      </w:r>
      <w:r w:rsidR="0075718D" w:rsidRPr="006A561B">
        <w:rPr>
          <w:rFonts w:ascii="Segoe UI" w:hAnsi="Segoe UI" w:cs="Segoe UI"/>
          <w:i/>
          <w:iCs/>
          <w:sz w:val="20"/>
          <w:szCs w:val="20"/>
        </w:rPr>
        <w:t>How do spiral galaxies form?”</w:t>
      </w:r>
    </w:p>
    <w:p w14:paraId="642AAF24" w14:textId="02161CF5" w:rsidR="001B28BC" w:rsidRPr="00324B87" w:rsidRDefault="001B28BC" w:rsidP="00A75183">
      <w:pPr>
        <w:tabs>
          <w:tab w:val="right" w:pos="10440"/>
        </w:tabs>
        <w:spacing w:line="280" w:lineRule="exact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Fall Junior Paper Presentation</w:t>
      </w:r>
      <w:r w:rsidR="008C60FB">
        <w:rPr>
          <w:rFonts w:ascii="Segoe UI" w:hAnsi="Segoe UI" w:cs="Segoe UI"/>
          <w:b/>
          <w:sz w:val="22"/>
          <w:szCs w:val="22"/>
        </w:rPr>
        <w:tab/>
      </w:r>
      <w:r w:rsidRPr="00324B87">
        <w:rPr>
          <w:rFonts w:ascii="Segoe UI" w:hAnsi="Segoe UI" w:cs="Segoe UI"/>
          <w:b/>
          <w:bCs/>
          <w:sz w:val="22"/>
          <w:szCs w:val="22"/>
        </w:rPr>
        <w:t xml:space="preserve">2019 </w:t>
      </w:r>
      <w:r w:rsidR="008C60FB" w:rsidRPr="00324B87">
        <w:rPr>
          <w:rFonts w:ascii="Segoe UI" w:hAnsi="Segoe UI" w:cs="Segoe UI"/>
          <w:b/>
          <w:bCs/>
          <w:sz w:val="22"/>
          <w:szCs w:val="22"/>
        </w:rPr>
        <w:t>May 9</w:t>
      </w:r>
    </w:p>
    <w:p w14:paraId="256185EC" w14:textId="0302B601" w:rsidR="008C60FB" w:rsidRPr="008C60FB" w:rsidRDefault="008C60FB" w:rsidP="00882F4D">
      <w:pPr>
        <w:spacing w:line="276" w:lineRule="auto"/>
        <w:rPr>
          <w:rFonts w:ascii="Segoe UI" w:hAnsi="Segoe UI" w:cs="Segoe UI"/>
          <w:i/>
          <w:iCs/>
          <w:sz w:val="20"/>
          <w:szCs w:val="20"/>
        </w:rPr>
      </w:pPr>
      <w:r w:rsidRPr="00E46995">
        <w:rPr>
          <w:rFonts w:ascii="Segoe UI" w:hAnsi="Segoe UI" w:cs="Segoe UI"/>
          <w:sz w:val="20"/>
          <w:szCs w:val="20"/>
        </w:rPr>
        <w:t>Princeton Research Day</w:t>
      </w:r>
      <w:r>
        <w:rPr>
          <w:rFonts w:ascii="Segoe UI" w:hAnsi="Segoe UI" w:cs="Segoe UI"/>
          <w:sz w:val="20"/>
          <w:szCs w:val="20"/>
        </w:rPr>
        <w:t>:</w:t>
      </w:r>
      <w:r w:rsidRPr="00E46995">
        <w:rPr>
          <w:rFonts w:ascii="Segoe UI" w:hAnsi="Segoe UI" w:cs="Segoe UI"/>
          <w:sz w:val="20"/>
          <w:szCs w:val="20"/>
        </w:rPr>
        <w:t xml:space="preserve"> </w:t>
      </w:r>
      <w:r w:rsidRPr="003E57E8">
        <w:rPr>
          <w:rFonts w:ascii="Segoe UI" w:hAnsi="Segoe UI" w:cs="Segoe UI"/>
          <w:i/>
          <w:iCs/>
          <w:sz w:val="20"/>
          <w:szCs w:val="20"/>
        </w:rPr>
        <w:t>“Proxima Centauri b: The Second Season of High-Cadence Radial-Velocity Data”</w:t>
      </w:r>
    </w:p>
    <w:p w14:paraId="548DE76C" w14:textId="03767CE7" w:rsidR="001B28BC" w:rsidRPr="00324B87" w:rsidRDefault="00544F00" w:rsidP="00A75183">
      <w:pPr>
        <w:tabs>
          <w:tab w:val="right" w:pos="10440"/>
        </w:tabs>
        <w:spacing w:line="280" w:lineRule="exact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Fall Junior Paper Presentation</w:t>
      </w:r>
      <w:r w:rsidR="001B28BC">
        <w:rPr>
          <w:rFonts w:ascii="Segoe UI" w:hAnsi="Segoe UI" w:cs="Segoe UI"/>
          <w:sz w:val="22"/>
          <w:szCs w:val="22"/>
        </w:rPr>
        <w:tab/>
      </w:r>
      <w:r w:rsidR="001B28BC" w:rsidRPr="00324B87">
        <w:rPr>
          <w:rFonts w:ascii="Segoe UI" w:hAnsi="Segoe UI" w:cs="Segoe UI"/>
          <w:b/>
          <w:bCs/>
          <w:sz w:val="22"/>
          <w:szCs w:val="22"/>
        </w:rPr>
        <w:t xml:space="preserve">2019 </w:t>
      </w:r>
      <w:r w:rsidR="008C60FB" w:rsidRPr="00324B87">
        <w:rPr>
          <w:rFonts w:ascii="Segoe UI" w:hAnsi="Segoe UI" w:cs="Segoe UI"/>
          <w:b/>
          <w:bCs/>
          <w:sz w:val="22"/>
          <w:szCs w:val="22"/>
        </w:rPr>
        <w:t>Mar 30</w:t>
      </w:r>
    </w:p>
    <w:p w14:paraId="57BE308B" w14:textId="4C13D762" w:rsidR="00A90527" w:rsidRPr="00875594" w:rsidRDefault="008A5DA9" w:rsidP="00BE532E">
      <w:pPr>
        <w:spacing w:line="276" w:lineRule="auto"/>
        <w:rPr>
          <w:rFonts w:ascii="Segoe UI" w:hAnsi="Segoe UI" w:cs="Segoe UI"/>
          <w:i/>
          <w:iCs/>
          <w:sz w:val="20"/>
          <w:szCs w:val="20"/>
        </w:rPr>
      </w:pPr>
      <w:r w:rsidRPr="00E46995">
        <w:rPr>
          <w:rFonts w:ascii="Segoe UI" w:hAnsi="Segoe UI" w:cs="Segoe UI"/>
          <w:sz w:val="20"/>
          <w:szCs w:val="20"/>
        </w:rPr>
        <w:t>Junior Paper Symposium</w:t>
      </w:r>
      <w:r>
        <w:rPr>
          <w:rFonts w:ascii="Segoe UI" w:hAnsi="Segoe UI" w:cs="Segoe UI"/>
          <w:sz w:val="20"/>
          <w:szCs w:val="20"/>
        </w:rPr>
        <w:t xml:space="preserve">: </w:t>
      </w:r>
      <w:r w:rsidRPr="00875594">
        <w:rPr>
          <w:rFonts w:ascii="Segoe UI" w:hAnsi="Segoe UI" w:cs="Segoe UI"/>
          <w:i/>
          <w:iCs/>
          <w:sz w:val="20"/>
          <w:szCs w:val="20"/>
        </w:rPr>
        <w:t>“Proxima Centauri b: The Second Season of High-Cadence Radial-Velocity Data”</w:t>
      </w:r>
    </w:p>
    <w:p w14:paraId="23E763A7" w14:textId="02205CE1" w:rsidR="00251FA2" w:rsidRPr="006A561B" w:rsidRDefault="00BB38E4" w:rsidP="00BE532E">
      <w:pPr>
        <w:spacing w:line="276" w:lineRule="auto"/>
        <w:rPr>
          <w:rFonts w:ascii="Segoe UI" w:hAnsi="Segoe UI" w:cs="Segoe UI"/>
          <w:sz w:val="18"/>
          <w:szCs w:val="18"/>
        </w:rPr>
      </w:pPr>
      <w:r w:rsidRPr="006A561B">
        <w:rPr>
          <w:rFonts w:ascii="Segoe UI" w:hAnsi="Segoe UI" w:cs="Segoe UI"/>
          <w:sz w:val="18"/>
          <w:szCs w:val="18"/>
        </w:rPr>
        <w:tab/>
      </w:r>
      <w:r w:rsidRPr="006A561B">
        <w:rPr>
          <w:rFonts w:ascii="Segoe UI" w:hAnsi="Segoe UI" w:cs="Segoe UI"/>
          <w:b/>
          <w:sz w:val="18"/>
          <w:szCs w:val="18"/>
        </w:rPr>
        <w:t>Award</w:t>
      </w:r>
      <w:r w:rsidRPr="006A561B">
        <w:rPr>
          <w:rFonts w:ascii="Segoe UI" w:hAnsi="Segoe UI" w:cs="Segoe UI"/>
          <w:sz w:val="18"/>
          <w:szCs w:val="18"/>
        </w:rPr>
        <w:t>: Best Astrophysics Presentatio</w:t>
      </w:r>
      <w:r w:rsidR="00EA1C33" w:rsidRPr="006A561B">
        <w:rPr>
          <w:rFonts w:ascii="Segoe UI" w:hAnsi="Segoe UI" w:cs="Segoe UI"/>
          <w:sz w:val="18"/>
          <w:szCs w:val="18"/>
        </w:rPr>
        <w:t>n</w:t>
      </w:r>
    </w:p>
    <w:p w14:paraId="56226FE5" w14:textId="6360E94A" w:rsidR="00CD391F" w:rsidRPr="00F232B8" w:rsidRDefault="00CD391F" w:rsidP="00A75183">
      <w:pPr>
        <w:pStyle w:val="Heading1"/>
        <w:spacing w:line="280" w:lineRule="exact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lastRenderedPageBreak/>
        <w:t xml:space="preserve">Languages, </w:t>
      </w:r>
      <w:r w:rsidRPr="00F232B8">
        <w:rPr>
          <w:rFonts w:ascii="Segoe UI" w:hAnsi="Segoe UI" w:cs="Segoe UI"/>
          <w:szCs w:val="24"/>
        </w:rPr>
        <w:t>Honors</w:t>
      </w:r>
      <w:r w:rsidR="0049309A">
        <w:rPr>
          <w:rFonts w:ascii="Segoe UI" w:hAnsi="Segoe UI" w:cs="Segoe UI"/>
          <w:szCs w:val="24"/>
        </w:rPr>
        <w:t>,</w:t>
      </w:r>
      <w:r w:rsidRPr="00F232B8">
        <w:rPr>
          <w:rFonts w:ascii="Segoe UI" w:hAnsi="Segoe UI" w:cs="Segoe UI"/>
          <w:szCs w:val="24"/>
        </w:rPr>
        <w:t xml:space="preserve"> </w:t>
      </w:r>
      <w:r w:rsidR="00D41FBC">
        <w:rPr>
          <w:rFonts w:ascii="Segoe UI" w:hAnsi="Segoe UI" w:cs="Segoe UI"/>
          <w:szCs w:val="24"/>
        </w:rPr>
        <w:t xml:space="preserve">and </w:t>
      </w:r>
      <w:r>
        <w:rPr>
          <w:rFonts w:ascii="Segoe UI" w:hAnsi="Segoe UI" w:cs="Segoe UI"/>
          <w:szCs w:val="24"/>
        </w:rPr>
        <w:t>Skills</w:t>
      </w:r>
    </w:p>
    <w:p w14:paraId="74437858" w14:textId="36718F65" w:rsidR="00E91EC9" w:rsidRDefault="00E91EC9" w:rsidP="00051F9C">
      <w:pPr>
        <w:tabs>
          <w:tab w:val="right" w:pos="10440"/>
        </w:tabs>
        <w:spacing w:line="276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Fulbright Student Semifinalist</w:t>
      </w:r>
      <w:r>
        <w:rPr>
          <w:rFonts w:ascii="Segoe UI" w:hAnsi="Segoe UI" w:cs="Segoe UI"/>
          <w:b/>
          <w:sz w:val="20"/>
          <w:szCs w:val="20"/>
        </w:rPr>
        <w:tab/>
        <w:t>Jan 2020</w:t>
      </w:r>
    </w:p>
    <w:p w14:paraId="05F9C564" w14:textId="4A1DCCB8" w:rsidR="00B61762" w:rsidRPr="00F72B79" w:rsidRDefault="00515337" w:rsidP="00051F9C">
      <w:pPr>
        <w:tabs>
          <w:tab w:val="right" w:pos="10440"/>
        </w:tabs>
        <w:spacing w:line="276" w:lineRule="auto"/>
        <w:rPr>
          <w:rFonts w:ascii="Segoe UI" w:hAnsi="Segoe UI" w:cs="Segoe UI"/>
          <w:b/>
          <w:bCs/>
          <w:sz w:val="20"/>
          <w:szCs w:val="20"/>
        </w:rPr>
      </w:pPr>
      <w:r w:rsidRPr="000400CA">
        <w:rPr>
          <w:rFonts w:ascii="Segoe UI" w:hAnsi="Segoe UI" w:cs="Segoe UI"/>
          <w:b/>
          <w:sz w:val="20"/>
          <w:szCs w:val="20"/>
        </w:rPr>
        <w:t>Endorsed by Princeton University for Rhodes Scholarship</w:t>
      </w:r>
      <w:r w:rsidRPr="000400CA">
        <w:rPr>
          <w:rFonts w:ascii="Segoe UI" w:hAnsi="Segoe UI" w:cs="Segoe UI"/>
          <w:sz w:val="20"/>
          <w:szCs w:val="20"/>
        </w:rPr>
        <w:tab/>
      </w:r>
      <w:r w:rsidRPr="00324B87">
        <w:rPr>
          <w:rFonts w:ascii="Segoe UI" w:hAnsi="Segoe UI" w:cs="Segoe UI"/>
          <w:b/>
          <w:bCs/>
          <w:sz w:val="20"/>
          <w:szCs w:val="20"/>
        </w:rPr>
        <w:t>Oct 2019</w:t>
      </w:r>
    </w:p>
    <w:p w14:paraId="594F8D6C" w14:textId="62B59A05" w:rsidR="00CD391F" w:rsidRPr="00E46995" w:rsidRDefault="00CD391F" w:rsidP="00051F9C">
      <w:pPr>
        <w:spacing w:line="276" w:lineRule="auto"/>
        <w:rPr>
          <w:rFonts w:ascii="Segoe UI" w:hAnsi="Segoe UI" w:cs="Segoe UI"/>
          <w:sz w:val="20"/>
          <w:szCs w:val="20"/>
        </w:rPr>
      </w:pPr>
      <w:r w:rsidRPr="00E46995">
        <w:rPr>
          <w:rFonts w:ascii="Segoe UI" w:hAnsi="Segoe UI" w:cs="Segoe UI"/>
          <w:b/>
          <w:sz w:val="20"/>
          <w:szCs w:val="20"/>
        </w:rPr>
        <w:t>German</w:t>
      </w:r>
      <w:r w:rsidRPr="00E46995">
        <w:rPr>
          <w:rFonts w:ascii="Segoe UI" w:hAnsi="Segoe UI" w:cs="Segoe UI"/>
          <w:sz w:val="20"/>
          <w:szCs w:val="20"/>
        </w:rPr>
        <w:t xml:space="preserve">: </w:t>
      </w:r>
      <w:r w:rsidRPr="001368A5">
        <w:rPr>
          <w:rFonts w:ascii="Segoe UI" w:hAnsi="Segoe UI" w:cs="Segoe UI"/>
          <w:sz w:val="20"/>
          <w:szCs w:val="20"/>
        </w:rPr>
        <w:t>U.S. State Dep</w:t>
      </w:r>
      <w:r>
        <w:rPr>
          <w:rFonts w:ascii="Segoe UI" w:hAnsi="Segoe UI" w:cs="Segoe UI"/>
          <w:sz w:val="20"/>
          <w:szCs w:val="20"/>
        </w:rPr>
        <w:t>t.</w:t>
      </w:r>
      <w:r w:rsidRPr="001368A5">
        <w:rPr>
          <w:rFonts w:ascii="Segoe UI" w:hAnsi="Segoe UI" w:cs="Segoe UI"/>
          <w:sz w:val="20"/>
          <w:szCs w:val="20"/>
        </w:rPr>
        <w:t xml:space="preserve"> Proficiency: Level </w:t>
      </w:r>
      <w:r w:rsidR="009A3855">
        <w:rPr>
          <w:rFonts w:ascii="Segoe UI" w:hAnsi="Segoe UI" w:cs="Segoe UI"/>
          <w:sz w:val="20"/>
          <w:szCs w:val="20"/>
        </w:rPr>
        <w:t>2</w:t>
      </w:r>
      <w:r>
        <w:rPr>
          <w:rFonts w:ascii="Segoe UI" w:hAnsi="Segoe UI" w:cs="Segoe UI"/>
          <w:sz w:val="20"/>
          <w:szCs w:val="20"/>
        </w:rPr>
        <w:t xml:space="preserve"> | </w:t>
      </w:r>
      <w:r w:rsidR="00673240">
        <w:rPr>
          <w:rFonts w:ascii="Segoe UI" w:hAnsi="Segoe UI" w:cs="Segoe UI"/>
          <w:b/>
          <w:sz w:val="20"/>
          <w:szCs w:val="20"/>
        </w:rPr>
        <w:t>Mandarin</w:t>
      </w:r>
      <w:r w:rsidRPr="00E46995">
        <w:rPr>
          <w:rFonts w:ascii="Segoe UI" w:hAnsi="Segoe UI" w:cs="Segoe UI"/>
          <w:sz w:val="20"/>
          <w:szCs w:val="20"/>
        </w:rPr>
        <w:t xml:space="preserve">: </w:t>
      </w:r>
      <w:r>
        <w:rPr>
          <w:rFonts w:ascii="Segoe UI" w:hAnsi="Segoe UI" w:cs="Segoe UI"/>
          <w:sz w:val="20"/>
          <w:szCs w:val="20"/>
        </w:rPr>
        <w:t>Level 1 |</w:t>
      </w:r>
      <w:r w:rsidRPr="00E46995">
        <w:rPr>
          <w:rFonts w:ascii="Segoe UI" w:hAnsi="Segoe UI" w:cs="Segoe UI"/>
          <w:b/>
          <w:sz w:val="20"/>
          <w:szCs w:val="20"/>
        </w:rPr>
        <w:t xml:space="preserve"> Latin</w:t>
      </w:r>
      <w:r w:rsidRPr="00E46995">
        <w:rPr>
          <w:rFonts w:ascii="Segoe UI" w:hAnsi="Segoe UI" w:cs="Segoe UI"/>
          <w:sz w:val="20"/>
          <w:szCs w:val="20"/>
        </w:rPr>
        <w:t>: Proficient reading</w:t>
      </w:r>
      <w:r>
        <w:rPr>
          <w:rFonts w:ascii="Segoe UI" w:hAnsi="Segoe UI" w:cs="Segoe UI"/>
          <w:sz w:val="20"/>
          <w:szCs w:val="20"/>
        </w:rPr>
        <w:t xml:space="preserve"> &amp; intermediate writing</w:t>
      </w:r>
    </w:p>
    <w:p w14:paraId="3544FEFB" w14:textId="710535CF" w:rsidR="00E74893" w:rsidRPr="005D2306" w:rsidRDefault="00CD391F" w:rsidP="005D2306">
      <w:pPr>
        <w:spacing w:line="276" w:lineRule="auto"/>
        <w:rPr>
          <w:rFonts w:ascii="Segoe UI" w:hAnsi="Segoe UI" w:cs="Segoe UI"/>
          <w:sz w:val="20"/>
          <w:szCs w:val="20"/>
        </w:rPr>
      </w:pPr>
      <w:r w:rsidRPr="00E46995">
        <w:rPr>
          <w:rFonts w:ascii="Segoe UI" w:hAnsi="Segoe UI" w:cs="Segoe UI"/>
          <w:b/>
          <w:sz w:val="20"/>
          <w:szCs w:val="20"/>
        </w:rPr>
        <w:t>Programming</w:t>
      </w:r>
      <w:r w:rsidRPr="00E46995">
        <w:rPr>
          <w:rFonts w:ascii="Segoe UI" w:hAnsi="Segoe UI" w:cs="Segoe UI"/>
          <w:sz w:val="20"/>
          <w:szCs w:val="20"/>
        </w:rPr>
        <w:t>: Java, Python, MATLAB</w:t>
      </w:r>
      <w:r>
        <w:rPr>
          <w:rFonts w:ascii="Segoe UI" w:hAnsi="Segoe UI" w:cs="Segoe UI"/>
          <w:sz w:val="20"/>
          <w:szCs w:val="20"/>
        </w:rPr>
        <w:t xml:space="preserve"> | </w:t>
      </w:r>
      <w:r w:rsidRPr="00E46995">
        <w:rPr>
          <w:rFonts w:ascii="Segoe UI" w:hAnsi="Segoe UI" w:cs="Segoe UI"/>
          <w:b/>
          <w:sz w:val="20"/>
          <w:szCs w:val="20"/>
        </w:rPr>
        <w:t>Skills</w:t>
      </w:r>
      <w:r w:rsidRPr="00E46995">
        <w:rPr>
          <w:rFonts w:ascii="Segoe UI" w:hAnsi="Segoe UI" w:cs="Segoe UI"/>
          <w:sz w:val="20"/>
          <w:szCs w:val="20"/>
        </w:rPr>
        <w:t xml:space="preserve">: Data Visualization, MS Office, </w:t>
      </w:r>
      <w:proofErr w:type="spellStart"/>
      <w:r w:rsidRPr="00E46995">
        <w:rPr>
          <w:rFonts w:ascii="Segoe UI" w:hAnsi="Segoe UI" w:cs="Segoe UI"/>
          <w:sz w:val="20"/>
          <w:szCs w:val="20"/>
        </w:rPr>
        <w:t>LateX</w:t>
      </w:r>
      <w:proofErr w:type="spellEnd"/>
      <w:r>
        <w:rPr>
          <w:rFonts w:ascii="Segoe UI" w:hAnsi="Segoe UI" w:cs="Segoe UI"/>
          <w:sz w:val="20"/>
          <w:szCs w:val="20"/>
        </w:rPr>
        <w:t xml:space="preserve"> | </w:t>
      </w:r>
      <w:r w:rsidRPr="00E46995">
        <w:rPr>
          <w:rFonts w:ascii="Segoe UI" w:hAnsi="Segoe UI" w:cs="Segoe UI"/>
          <w:b/>
          <w:sz w:val="20"/>
          <w:szCs w:val="20"/>
        </w:rPr>
        <w:t>Platforms</w:t>
      </w:r>
      <w:r w:rsidRPr="00E46995">
        <w:rPr>
          <w:rFonts w:ascii="Segoe UI" w:hAnsi="Segoe UI" w:cs="Segoe UI"/>
          <w:sz w:val="20"/>
          <w:szCs w:val="20"/>
        </w:rPr>
        <w:t>: Windows, Linux</w:t>
      </w:r>
    </w:p>
    <w:p w14:paraId="74F61881" w14:textId="011604AF" w:rsidR="005F5E22" w:rsidRPr="008C5B89" w:rsidRDefault="00251FA2" w:rsidP="00A75183">
      <w:pPr>
        <w:pStyle w:val="Heading1"/>
        <w:spacing w:line="280" w:lineRule="exact"/>
        <w:rPr>
          <w:rFonts w:ascii="Segoe UI" w:hAnsi="Segoe UI" w:cs="Segoe UI"/>
          <w:szCs w:val="24"/>
        </w:rPr>
      </w:pPr>
      <w:r w:rsidRPr="00F232B8">
        <w:rPr>
          <w:rFonts w:ascii="Segoe UI" w:hAnsi="Segoe UI" w:cs="Segoe UI"/>
          <w:szCs w:val="24"/>
        </w:rPr>
        <w:t>Community Service</w:t>
      </w:r>
    </w:p>
    <w:p w14:paraId="1B5F7014" w14:textId="577E983F" w:rsidR="009F6661" w:rsidRDefault="009F6661" w:rsidP="00A75183">
      <w:pPr>
        <w:tabs>
          <w:tab w:val="right" w:pos="10440"/>
        </w:tabs>
        <w:spacing w:line="280" w:lineRule="exact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Atlanta Community Food Bank</w:t>
      </w:r>
      <w:r>
        <w:rPr>
          <w:rFonts w:ascii="Segoe UI" w:hAnsi="Segoe UI" w:cs="Segoe UI"/>
          <w:b/>
          <w:sz w:val="22"/>
          <w:szCs w:val="22"/>
        </w:rPr>
        <w:tab/>
        <w:t>Sep 2021</w:t>
      </w:r>
    </w:p>
    <w:p w14:paraId="0C8BFB6A" w14:textId="2E166587" w:rsidR="002C44D7" w:rsidRPr="002C44D7" w:rsidRDefault="002C44D7" w:rsidP="00A75183">
      <w:pPr>
        <w:tabs>
          <w:tab w:val="right" w:pos="10440"/>
        </w:tabs>
        <w:spacing w:line="280" w:lineRule="exact"/>
        <w:rPr>
          <w:rFonts w:ascii="Segoe UI" w:hAnsi="Segoe UI" w:cs="Segoe UI"/>
          <w:bCs/>
          <w:i/>
          <w:iCs/>
          <w:sz w:val="22"/>
          <w:szCs w:val="22"/>
        </w:rPr>
      </w:pPr>
      <w:r w:rsidRPr="00EF1DEC">
        <w:rPr>
          <w:rFonts w:ascii="Segoe UI" w:hAnsi="Segoe UI" w:cs="Segoe UI"/>
          <w:bCs/>
          <w:i/>
          <w:iCs/>
          <w:sz w:val="20"/>
          <w:szCs w:val="20"/>
        </w:rPr>
        <w:t xml:space="preserve">Princeton Club of GA </w:t>
      </w:r>
      <w:proofErr w:type="spellStart"/>
      <w:r w:rsidRPr="00EF1DEC">
        <w:rPr>
          <w:rFonts w:ascii="Segoe UI" w:hAnsi="Segoe UI" w:cs="Segoe UI"/>
          <w:bCs/>
          <w:i/>
          <w:iCs/>
          <w:sz w:val="20"/>
          <w:szCs w:val="20"/>
        </w:rPr>
        <w:t>Pawlunteer</w:t>
      </w:r>
      <w:proofErr w:type="spellEnd"/>
      <w:r>
        <w:rPr>
          <w:rFonts w:ascii="Segoe UI" w:hAnsi="Segoe UI" w:cs="Segoe UI"/>
          <w:bCs/>
          <w:i/>
          <w:iCs/>
          <w:sz w:val="22"/>
          <w:szCs w:val="22"/>
        </w:rPr>
        <w:tab/>
      </w:r>
      <w:r w:rsidRPr="00EF1DEC">
        <w:rPr>
          <w:rFonts w:ascii="Segoe UI" w:hAnsi="Segoe UI" w:cs="Segoe UI"/>
          <w:bCs/>
          <w:i/>
          <w:iCs/>
          <w:sz w:val="20"/>
          <w:szCs w:val="20"/>
        </w:rPr>
        <w:t>Atlanta, GA</w:t>
      </w:r>
    </w:p>
    <w:p w14:paraId="5037488A" w14:textId="6D70CC6D" w:rsidR="000400CA" w:rsidRPr="000B283E" w:rsidRDefault="000400CA" w:rsidP="00A75183">
      <w:pPr>
        <w:tabs>
          <w:tab w:val="right" w:pos="10440"/>
        </w:tabs>
        <w:spacing w:line="280" w:lineRule="exact"/>
        <w:rPr>
          <w:rFonts w:ascii="Segoe UI" w:hAnsi="Segoe UI" w:cs="Segoe UI"/>
          <w:b/>
          <w:bCs/>
          <w:sz w:val="22"/>
          <w:szCs w:val="22"/>
        </w:rPr>
      </w:pPr>
      <w:r w:rsidRPr="000B283E">
        <w:rPr>
          <w:rFonts w:ascii="Segoe UI" w:hAnsi="Segoe UI" w:cs="Segoe UI"/>
          <w:b/>
          <w:sz w:val="22"/>
          <w:szCs w:val="22"/>
        </w:rPr>
        <w:t>Undergra</w:t>
      </w:r>
      <w:r w:rsidR="00B55013" w:rsidRPr="000B283E">
        <w:rPr>
          <w:rFonts w:ascii="Segoe UI" w:hAnsi="Segoe UI" w:cs="Segoe UI"/>
          <w:b/>
          <w:sz w:val="22"/>
          <w:szCs w:val="22"/>
        </w:rPr>
        <w:t>d</w:t>
      </w:r>
      <w:r w:rsidRPr="000B283E">
        <w:rPr>
          <w:rFonts w:ascii="Segoe UI" w:hAnsi="Segoe UI" w:cs="Segoe UI"/>
          <w:b/>
          <w:sz w:val="22"/>
          <w:szCs w:val="22"/>
        </w:rPr>
        <w:t xml:space="preserve"> Student Government</w:t>
      </w:r>
      <w:r w:rsidR="000B379E" w:rsidRPr="000B283E">
        <w:rPr>
          <w:rFonts w:ascii="Segoe UI" w:hAnsi="Segoe UI" w:cs="Segoe UI"/>
          <w:b/>
          <w:sz w:val="22"/>
          <w:szCs w:val="22"/>
        </w:rPr>
        <w:t xml:space="preserve"> (USG)</w:t>
      </w:r>
      <w:r w:rsidRPr="000B283E">
        <w:rPr>
          <w:rFonts w:ascii="Segoe UI" w:hAnsi="Segoe UI" w:cs="Segoe UI"/>
          <w:b/>
          <w:sz w:val="22"/>
          <w:szCs w:val="22"/>
        </w:rPr>
        <w:t xml:space="preserve"> Mental Health Initiative</w:t>
      </w:r>
      <w:r w:rsidRPr="000B283E">
        <w:rPr>
          <w:rFonts w:ascii="Segoe UI" w:hAnsi="Segoe UI" w:cs="Segoe UI"/>
          <w:sz w:val="22"/>
          <w:szCs w:val="22"/>
        </w:rPr>
        <w:tab/>
      </w:r>
      <w:r w:rsidR="00024A8A" w:rsidRPr="000B283E">
        <w:rPr>
          <w:rFonts w:ascii="Segoe UI" w:hAnsi="Segoe UI" w:cs="Segoe UI"/>
          <w:b/>
          <w:bCs/>
          <w:sz w:val="22"/>
          <w:szCs w:val="22"/>
        </w:rPr>
        <w:t xml:space="preserve">Oct 2018 – </w:t>
      </w:r>
      <w:r w:rsidRPr="000B283E">
        <w:rPr>
          <w:rFonts w:ascii="Segoe UI" w:hAnsi="Segoe UI" w:cs="Segoe UI"/>
          <w:b/>
          <w:bCs/>
          <w:sz w:val="22"/>
          <w:szCs w:val="22"/>
        </w:rPr>
        <w:t>Oct 2019</w:t>
      </w:r>
    </w:p>
    <w:p w14:paraId="1C34D8B3" w14:textId="0DFCA132" w:rsidR="00335711" w:rsidRPr="00335711" w:rsidRDefault="00335711" w:rsidP="00A75183">
      <w:pPr>
        <w:tabs>
          <w:tab w:val="right" w:pos="10440"/>
        </w:tabs>
        <w:spacing w:line="280" w:lineRule="exact"/>
        <w:rPr>
          <w:rFonts w:ascii="Segoe UI" w:hAnsi="Segoe UI" w:cs="Segoe UI"/>
          <w:i/>
          <w:iCs/>
          <w:sz w:val="20"/>
          <w:szCs w:val="20"/>
        </w:rPr>
      </w:pPr>
      <w:r>
        <w:rPr>
          <w:rFonts w:ascii="Segoe UI" w:hAnsi="Segoe UI" w:cs="Segoe UI"/>
          <w:i/>
          <w:iCs/>
          <w:sz w:val="20"/>
          <w:szCs w:val="20"/>
        </w:rPr>
        <w:t>Co-chair</w:t>
      </w:r>
      <w:r>
        <w:rPr>
          <w:rFonts w:ascii="Segoe UI" w:hAnsi="Segoe UI" w:cs="Segoe UI"/>
          <w:i/>
          <w:iCs/>
          <w:sz w:val="20"/>
          <w:szCs w:val="20"/>
        </w:rPr>
        <w:tab/>
        <w:t>Princeton, NJ</w:t>
      </w:r>
    </w:p>
    <w:p w14:paraId="33D51400" w14:textId="5907938B" w:rsidR="0013743B" w:rsidRPr="000B283E" w:rsidRDefault="00D30D90" w:rsidP="005D5D74">
      <w:pPr>
        <w:pStyle w:val="ListParagraph"/>
        <w:numPr>
          <w:ilvl w:val="0"/>
          <w:numId w:val="9"/>
        </w:numPr>
        <w:spacing w:line="276" w:lineRule="auto"/>
        <w:rPr>
          <w:rFonts w:ascii="Segoe UI" w:hAnsi="Segoe UI" w:cs="Segoe UI"/>
          <w:b/>
          <w:bCs/>
          <w:sz w:val="18"/>
          <w:szCs w:val="18"/>
        </w:rPr>
      </w:pPr>
      <w:r w:rsidRPr="000B283E">
        <w:rPr>
          <w:rFonts w:ascii="Segoe UI" w:hAnsi="Segoe UI" w:cs="Segoe UI"/>
          <w:sz w:val="18"/>
          <w:szCs w:val="18"/>
        </w:rPr>
        <w:t>Founder, o</w:t>
      </w:r>
      <w:r w:rsidR="00D91895" w:rsidRPr="000B283E">
        <w:rPr>
          <w:rFonts w:ascii="Segoe UI" w:hAnsi="Segoe UI" w:cs="Segoe UI"/>
          <w:sz w:val="18"/>
          <w:szCs w:val="18"/>
        </w:rPr>
        <w:t xml:space="preserve">rganizer and keynote speaker for </w:t>
      </w:r>
      <w:r w:rsidR="009049FE" w:rsidRPr="000B283E">
        <w:rPr>
          <w:rFonts w:ascii="Segoe UI" w:hAnsi="Segoe UI" w:cs="Segoe UI"/>
          <w:sz w:val="18"/>
          <w:szCs w:val="18"/>
        </w:rPr>
        <w:t>Princeton</w:t>
      </w:r>
      <w:r w:rsidR="00D91895" w:rsidRPr="000B283E">
        <w:rPr>
          <w:rFonts w:ascii="Segoe UI" w:hAnsi="Segoe UI" w:cs="Segoe UI"/>
          <w:sz w:val="18"/>
          <w:szCs w:val="18"/>
        </w:rPr>
        <w:t xml:space="preserve">’s </w:t>
      </w:r>
      <w:r w:rsidRPr="000B283E">
        <w:rPr>
          <w:rFonts w:ascii="Segoe UI" w:hAnsi="Segoe UI" w:cs="Segoe UI"/>
          <w:sz w:val="18"/>
          <w:szCs w:val="18"/>
        </w:rPr>
        <w:t xml:space="preserve">inaugural, </w:t>
      </w:r>
      <w:r w:rsidR="00334F8E" w:rsidRPr="000B283E">
        <w:rPr>
          <w:rFonts w:ascii="Segoe UI" w:hAnsi="Segoe UI" w:cs="Segoe UI"/>
          <w:sz w:val="18"/>
          <w:szCs w:val="18"/>
        </w:rPr>
        <w:t>and now annual</w:t>
      </w:r>
      <w:r w:rsidRPr="000B283E">
        <w:rPr>
          <w:rFonts w:ascii="Segoe UI" w:hAnsi="Segoe UI" w:cs="Segoe UI"/>
          <w:sz w:val="18"/>
          <w:szCs w:val="18"/>
        </w:rPr>
        <w:t xml:space="preserve">, </w:t>
      </w:r>
      <w:r w:rsidR="009049FE" w:rsidRPr="000B283E">
        <w:rPr>
          <w:rFonts w:ascii="Segoe UI" w:hAnsi="Segoe UI" w:cs="Segoe UI"/>
          <w:sz w:val="18"/>
          <w:szCs w:val="18"/>
        </w:rPr>
        <w:t>campus-wide mental health forum</w:t>
      </w:r>
      <w:r w:rsidR="006B68ED" w:rsidRPr="000B283E">
        <w:rPr>
          <w:rFonts w:ascii="Segoe UI" w:hAnsi="Segoe UI" w:cs="Segoe UI"/>
          <w:sz w:val="18"/>
          <w:szCs w:val="18"/>
        </w:rPr>
        <w:t xml:space="preserve">, </w:t>
      </w:r>
      <w:r w:rsidR="00CE1EDF" w:rsidRPr="00CE1EDF">
        <w:rPr>
          <w:rFonts w:ascii="Segoe UI" w:hAnsi="Segoe UI" w:cs="Segoe UI"/>
          <w:b/>
          <w:bCs/>
          <w:sz w:val="18"/>
          <w:szCs w:val="18"/>
        </w:rPr>
        <w:t>Mental Health Matters</w:t>
      </w:r>
      <w:r w:rsidR="00CE1EDF">
        <w:rPr>
          <w:rFonts w:ascii="Segoe UI" w:hAnsi="Segoe UI" w:cs="Segoe UI"/>
          <w:sz w:val="18"/>
          <w:szCs w:val="18"/>
        </w:rPr>
        <w:t xml:space="preserve">, </w:t>
      </w:r>
      <w:r w:rsidR="006B68ED" w:rsidRPr="000B283E">
        <w:rPr>
          <w:rFonts w:ascii="Segoe UI" w:hAnsi="Segoe UI" w:cs="Segoe UI"/>
          <w:sz w:val="18"/>
          <w:szCs w:val="18"/>
        </w:rPr>
        <w:t xml:space="preserve">aimed at </w:t>
      </w:r>
      <w:r w:rsidR="00675F3D" w:rsidRPr="000B283E">
        <w:rPr>
          <w:rFonts w:ascii="Segoe UI" w:hAnsi="Segoe UI" w:cs="Segoe UI"/>
          <w:sz w:val="18"/>
          <w:szCs w:val="18"/>
        </w:rPr>
        <w:t>destigmatiz</w:t>
      </w:r>
      <w:r w:rsidR="00F677F5" w:rsidRPr="000B283E">
        <w:rPr>
          <w:rFonts w:ascii="Segoe UI" w:hAnsi="Segoe UI" w:cs="Segoe UI"/>
          <w:sz w:val="18"/>
          <w:szCs w:val="18"/>
        </w:rPr>
        <w:t>ing</w:t>
      </w:r>
      <w:r w:rsidR="00675F3D" w:rsidRPr="000B283E">
        <w:rPr>
          <w:rFonts w:ascii="Segoe UI" w:hAnsi="Segoe UI" w:cs="Segoe UI"/>
          <w:sz w:val="18"/>
          <w:szCs w:val="18"/>
        </w:rPr>
        <w:t xml:space="preserve"> mental illnes</w:t>
      </w:r>
      <w:r w:rsidR="00876FD9" w:rsidRPr="000B283E">
        <w:rPr>
          <w:rFonts w:ascii="Segoe UI" w:hAnsi="Segoe UI" w:cs="Segoe UI"/>
          <w:sz w:val="18"/>
          <w:szCs w:val="18"/>
        </w:rPr>
        <w:t>s</w:t>
      </w:r>
      <w:r w:rsidR="00B81313">
        <w:rPr>
          <w:rFonts w:ascii="Segoe UI" w:hAnsi="Segoe UI" w:cs="Segoe UI"/>
          <w:sz w:val="18"/>
          <w:szCs w:val="18"/>
        </w:rPr>
        <w:t xml:space="preserve"> </w:t>
      </w:r>
      <w:r w:rsidR="00B81313">
        <w:rPr>
          <w:rFonts w:ascii="Segoe UI" w:hAnsi="Segoe UI" w:cs="Segoe UI"/>
          <w:b/>
          <w:bCs/>
          <w:sz w:val="18"/>
          <w:szCs w:val="18"/>
        </w:rPr>
        <w:t>(</w:t>
      </w:r>
      <w:r w:rsidR="002C5677">
        <w:rPr>
          <w:rFonts w:ascii="Segoe UI" w:hAnsi="Segoe UI" w:cs="Segoe UI"/>
          <w:b/>
          <w:bCs/>
          <w:sz w:val="18"/>
          <w:szCs w:val="18"/>
        </w:rPr>
        <w:t>2019</w:t>
      </w:r>
      <w:r w:rsidR="00B81313">
        <w:rPr>
          <w:rFonts w:ascii="Segoe UI" w:hAnsi="Segoe UI" w:cs="Segoe UI"/>
          <w:b/>
          <w:bCs/>
          <w:sz w:val="18"/>
          <w:szCs w:val="18"/>
        </w:rPr>
        <w:t xml:space="preserve"> April</w:t>
      </w:r>
      <w:r w:rsidR="002C5677">
        <w:rPr>
          <w:rFonts w:ascii="Segoe UI" w:hAnsi="Segoe UI" w:cs="Segoe UI"/>
          <w:b/>
          <w:bCs/>
          <w:sz w:val="18"/>
          <w:szCs w:val="18"/>
        </w:rPr>
        <w:t xml:space="preserve"> 5)</w:t>
      </w:r>
    </w:p>
    <w:p w14:paraId="57011938" w14:textId="10FCA67C" w:rsidR="00142E75" w:rsidRPr="000B283E" w:rsidRDefault="00675F3D" w:rsidP="005D5D74">
      <w:pPr>
        <w:pStyle w:val="ListParagraph"/>
        <w:numPr>
          <w:ilvl w:val="0"/>
          <w:numId w:val="22"/>
        </w:numPr>
        <w:spacing w:line="276" w:lineRule="auto"/>
        <w:rPr>
          <w:rFonts w:ascii="Segoe UI" w:hAnsi="Segoe UI" w:cs="Segoe UI"/>
          <w:sz w:val="18"/>
          <w:szCs w:val="18"/>
        </w:rPr>
      </w:pPr>
      <w:r w:rsidRPr="000B283E">
        <w:rPr>
          <w:rFonts w:ascii="Segoe UI" w:hAnsi="Segoe UI" w:cs="Segoe UI"/>
          <w:sz w:val="18"/>
          <w:szCs w:val="18"/>
        </w:rPr>
        <w:t xml:space="preserve">Result: </w:t>
      </w:r>
      <w:r w:rsidR="001E1403" w:rsidRPr="000B283E">
        <w:rPr>
          <w:rFonts w:ascii="Segoe UI" w:hAnsi="Segoe UI" w:cs="Segoe UI"/>
          <w:sz w:val="18"/>
          <w:szCs w:val="18"/>
        </w:rPr>
        <w:t>coordinated social media/Facebook publicity campaign</w:t>
      </w:r>
      <w:r w:rsidR="00932933" w:rsidRPr="000B283E">
        <w:rPr>
          <w:rFonts w:ascii="Segoe UI" w:hAnsi="Segoe UI" w:cs="Segoe UI"/>
          <w:sz w:val="18"/>
          <w:szCs w:val="18"/>
        </w:rPr>
        <w:t xml:space="preserve"> including advertisement to the physics and astrophysics departments</w:t>
      </w:r>
      <w:r w:rsidR="001E1403" w:rsidRPr="000B283E">
        <w:rPr>
          <w:rFonts w:ascii="Segoe UI" w:hAnsi="Segoe UI" w:cs="Segoe UI"/>
          <w:sz w:val="18"/>
          <w:szCs w:val="18"/>
        </w:rPr>
        <w:t xml:space="preserve">; </w:t>
      </w:r>
      <w:r w:rsidR="008363A7" w:rsidRPr="000B283E">
        <w:rPr>
          <w:rFonts w:ascii="Segoe UI" w:hAnsi="Segoe UI" w:cs="Segoe UI"/>
          <w:sz w:val="18"/>
          <w:szCs w:val="18"/>
        </w:rPr>
        <w:t>received email from graduate student concerning</w:t>
      </w:r>
      <w:r w:rsidR="00A83EF8" w:rsidRPr="000B283E">
        <w:rPr>
          <w:rFonts w:ascii="Segoe UI" w:hAnsi="Segoe UI" w:cs="Segoe UI"/>
          <w:sz w:val="18"/>
          <w:szCs w:val="18"/>
        </w:rPr>
        <w:t xml:space="preserve"> how</w:t>
      </w:r>
      <w:r w:rsidR="008363A7" w:rsidRPr="000B283E">
        <w:rPr>
          <w:rFonts w:ascii="Segoe UI" w:hAnsi="Segoe UI" w:cs="Segoe UI"/>
          <w:sz w:val="18"/>
          <w:szCs w:val="18"/>
        </w:rPr>
        <w:t xml:space="preserve"> </w:t>
      </w:r>
      <w:r w:rsidR="0091763F" w:rsidRPr="000B283E">
        <w:rPr>
          <w:rFonts w:ascii="Segoe UI" w:hAnsi="Segoe UI" w:cs="Segoe UI"/>
          <w:sz w:val="18"/>
          <w:szCs w:val="18"/>
        </w:rPr>
        <w:t>my speech deeply resonated with her</w:t>
      </w:r>
      <w:r w:rsidR="00753413">
        <w:rPr>
          <w:rFonts w:ascii="Segoe UI" w:hAnsi="Segoe UI" w:cs="Segoe UI"/>
          <w:sz w:val="18"/>
          <w:szCs w:val="18"/>
        </w:rPr>
        <w:t xml:space="preserve"> and had follow-up meeting</w:t>
      </w:r>
      <w:r w:rsidR="00A83EF8" w:rsidRPr="000B283E">
        <w:rPr>
          <w:rFonts w:ascii="Segoe UI" w:hAnsi="Segoe UI" w:cs="Segoe UI"/>
          <w:sz w:val="18"/>
          <w:szCs w:val="18"/>
        </w:rPr>
        <w:t>; audience member took notes of my suggestions during Q&amp;A</w:t>
      </w:r>
    </w:p>
    <w:p w14:paraId="612EE55F" w14:textId="6CA95FE7" w:rsidR="003E0A9E" w:rsidRPr="000B283E" w:rsidRDefault="00152DA8" w:rsidP="005D5D74">
      <w:pPr>
        <w:pStyle w:val="ListParagraph"/>
        <w:numPr>
          <w:ilvl w:val="0"/>
          <w:numId w:val="9"/>
        </w:numPr>
        <w:spacing w:line="276" w:lineRule="auto"/>
        <w:rPr>
          <w:rFonts w:ascii="Segoe UI" w:hAnsi="Segoe UI" w:cs="Segoe UI"/>
          <w:b/>
          <w:bCs/>
          <w:sz w:val="18"/>
          <w:szCs w:val="18"/>
        </w:rPr>
      </w:pPr>
      <w:r w:rsidRPr="000B283E">
        <w:rPr>
          <w:rFonts w:ascii="Segoe UI" w:hAnsi="Segoe UI" w:cs="Segoe UI"/>
          <w:sz w:val="18"/>
          <w:szCs w:val="18"/>
        </w:rPr>
        <w:t>Helped c</w:t>
      </w:r>
      <w:r w:rsidR="003E0A9E" w:rsidRPr="000B283E">
        <w:rPr>
          <w:rFonts w:ascii="Segoe UI" w:hAnsi="Segoe UI" w:cs="Segoe UI"/>
          <w:sz w:val="18"/>
          <w:szCs w:val="18"/>
        </w:rPr>
        <w:t>oordinate</w:t>
      </w:r>
      <w:r w:rsidR="009F5829" w:rsidRPr="000B283E">
        <w:rPr>
          <w:rFonts w:ascii="Segoe UI" w:hAnsi="Segoe UI" w:cs="Segoe UI"/>
          <w:sz w:val="18"/>
          <w:szCs w:val="18"/>
        </w:rPr>
        <w:t xml:space="preserve"> </w:t>
      </w:r>
      <w:r w:rsidR="000B379E" w:rsidRPr="000B283E">
        <w:rPr>
          <w:rFonts w:ascii="Segoe UI" w:hAnsi="Segoe UI" w:cs="Segoe UI"/>
          <w:sz w:val="18"/>
          <w:szCs w:val="18"/>
        </w:rPr>
        <w:t>US</w:t>
      </w:r>
      <w:r w:rsidR="00996D4B" w:rsidRPr="000B283E">
        <w:rPr>
          <w:rFonts w:ascii="Segoe UI" w:hAnsi="Segoe UI" w:cs="Segoe UI"/>
          <w:sz w:val="18"/>
          <w:szCs w:val="18"/>
        </w:rPr>
        <w:t>G’</w:t>
      </w:r>
      <w:r w:rsidR="009F5829" w:rsidRPr="000B283E">
        <w:rPr>
          <w:rFonts w:ascii="Segoe UI" w:hAnsi="Segoe UI" w:cs="Segoe UI"/>
          <w:sz w:val="18"/>
          <w:szCs w:val="18"/>
        </w:rPr>
        <w:t xml:space="preserve">s annual Mental Health Week, including </w:t>
      </w:r>
      <w:r w:rsidR="008A0D7D" w:rsidRPr="000B283E">
        <w:rPr>
          <w:rFonts w:ascii="Segoe UI" w:hAnsi="Segoe UI" w:cs="Segoe UI"/>
          <w:sz w:val="18"/>
          <w:szCs w:val="18"/>
        </w:rPr>
        <w:t>installation of</w:t>
      </w:r>
      <w:r w:rsidRPr="000B283E">
        <w:rPr>
          <w:rFonts w:ascii="Segoe UI" w:hAnsi="Segoe UI" w:cs="Segoe UI"/>
          <w:sz w:val="18"/>
          <w:szCs w:val="18"/>
        </w:rPr>
        <w:t xml:space="preserve"> </w:t>
      </w:r>
      <w:r w:rsidR="0039268F" w:rsidRPr="000B283E">
        <w:rPr>
          <w:rFonts w:ascii="Segoe UI" w:hAnsi="Segoe UI" w:cs="Segoe UI"/>
          <w:sz w:val="18"/>
          <w:szCs w:val="18"/>
        </w:rPr>
        <w:t xml:space="preserve">the </w:t>
      </w:r>
      <w:r w:rsidR="008A0D7D" w:rsidRPr="000B283E">
        <w:rPr>
          <w:rFonts w:ascii="Segoe UI" w:hAnsi="Segoe UI" w:cs="Segoe UI"/>
          <w:sz w:val="18"/>
          <w:szCs w:val="18"/>
        </w:rPr>
        <w:t xml:space="preserve">national </w:t>
      </w:r>
      <w:r w:rsidR="0039268F" w:rsidRPr="000B283E">
        <w:rPr>
          <w:rFonts w:ascii="Segoe UI" w:hAnsi="Segoe UI" w:cs="Segoe UI"/>
          <w:b/>
          <w:bCs/>
          <w:sz w:val="18"/>
          <w:szCs w:val="18"/>
        </w:rPr>
        <w:t>Attitudes In Reverse: In Their Shoes</w:t>
      </w:r>
      <w:r w:rsidR="0039268F" w:rsidRPr="000B283E">
        <w:rPr>
          <w:rFonts w:ascii="Segoe UI" w:hAnsi="Segoe UI" w:cs="Segoe UI"/>
          <w:sz w:val="18"/>
          <w:szCs w:val="18"/>
        </w:rPr>
        <w:t xml:space="preserve"> exhibit </w:t>
      </w:r>
      <w:r w:rsidR="008A0D7D" w:rsidRPr="000B283E">
        <w:rPr>
          <w:rFonts w:ascii="Segoe UI" w:hAnsi="Segoe UI" w:cs="Segoe UI"/>
          <w:sz w:val="18"/>
          <w:szCs w:val="18"/>
        </w:rPr>
        <w:t>on</w:t>
      </w:r>
      <w:r w:rsidR="0039268F" w:rsidRPr="000B283E">
        <w:rPr>
          <w:rFonts w:ascii="Segoe UI" w:hAnsi="Segoe UI" w:cs="Segoe UI"/>
          <w:sz w:val="18"/>
          <w:szCs w:val="18"/>
        </w:rPr>
        <w:t xml:space="preserve"> campus</w:t>
      </w:r>
      <w:r w:rsidR="00255627" w:rsidRPr="000B283E">
        <w:rPr>
          <w:rFonts w:ascii="Segoe UI" w:hAnsi="Segoe UI" w:cs="Segoe UI"/>
          <w:sz w:val="18"/>
          <w:szCs w:val="18"/>
        </w:rPr>
        <w:t xml:space="preserve"> </w:t>
      </w:r>
      <w:r w:rsidR="00255627" w:rsidRPr="000B283E">
        <w:rPr>
          <w:rFonts w:ascii="Segoe UI" w:hAnsi="Segoe UI" w:cs="Segoe UI"/>
          <w:b/>
          <w:bCs/>
          <w:sz w:val="18"/>
          <w:szCs w:val="18"/>
        </w:rPr>
        <w:t>(</w:t>
      </w:r>
      <w:r w:rsidR="00AE621F" w:rsidRPr="000B283E">
        <w:rPr>
          <w:rFonts w:ascii="Segoe UI" w:hAnsi="Segoe UI" w:cs="Segoe UI"/>
          <w:b/>
          <w:bCs/>
          <w:sz w:val="18"/>
          <w:szCs w:val="18"/>
        </w:rPr>
        <w:t>2019 Fe</w:t>
      </w:r>
      <w:r w:rsidR="0013613D" w:rsidRPr="000B283E">
        <w:rPr>
          <w:rFonts w:ascii="Segoe UI" w:hAnsi="Segoe UI" w:cs="Segoe UI"/>
          <w:b/>
          <w:bCs/>
          <w:sz w:val="18"/>
          <w:szCs w:val="18"/>
        </w:rPr>
        <w:t>b</w:t>
      </w:r>
      <w:r w:rsidR="00AE621F" w:rsidRPr="000B283E">
        <w:rPr>
          <w:rFonts w:ascii="Segoe UI" w:hAnsi="Segoe UI" w:cs="Segoe UI"/>
          <w:b/>
          <w:bCs/>
          <w:sz w:val="18"/>
          <w:szCs w:val="18"/>
        </w:rPr>
        <w:t xml:space="preserve"> 18-22</w:t>
      </w:r>
      <w:r w:rsidR="00255627" w:rsidRPr="000B283E">
        <w:rPr>
          <w:rFonts w:ascii="Segoe UI" w:hAnsi="Segoe UI" w:cs="Segoe UI"/>
          <w:b/>
          <w:bCs/>
          <w:sz w:val="18"/>
          <w:szCs w:val="18"/>
        </w:rPr>
        <w:t>)</w:t>
      </w:r>
    </w:p>
    <w:p w14:paraId="51F9F8F3" w14:textId="48EE30EC" w:rsidR="00971026" w:rsidRPr="000B283E" w:rsidRDefault="00845D75" w:rsidP="005D5D74">
      <w:pPr>
        <w:pStyle w:val="ListParagraph"/>
        <w:numPr>
          <w:ilvl w:val="0"/>
          <w:numId w:val="9"/>
        </w:numPr>
        <w:spacing w:line="276" w:lineRule="auto"/>
        <w:rPr>
          <w:rFonts w:ascii="Segoe UI" w:hAnsi="Segoe UI" w:cs="Segoe UI"/>
          <w:sz w:val="18"/>
          <w:szCs w:val="18"/>
        </w:rPr>
      </w:pPr>
      <w:r w:rsidRPr="000B283E">
        <w:rPr>
          <w:rFonts w:ascii="Segoe UI" w:hAnsi="Segoe UI" w:cs="Segoe UI"/>
          <w:sz w:val="18"/>
          <w:szCs w:val="18"/>
        </w:rPr>
        <w:t xml:space="preserve">Established </w:t>
      </w:r>
      <w:r w:rsidR="00E257F3" w:rsidRPr="000B283E">
        <w:rPr>
          <w:rFonts w:ascii="Segoe UI" w:hAnsi="Segoe UI" w:cs="Segoe UI"/>
          <w:sz w:val="18"/>
          <w:szCs w:val="18"/>
        </w:rPr>
        <w:t>regular coordination</w:t>
      </w:r>
      <w:r w:rsidRPr="000B283E">
        <w:rPr>
          <w:rFonts w:ascii="Segoe UI" w:hAnsi="Segoe UI" w:cs="Segoe UI"/>
          <w:sz w:val="18"/>
          <w:szCs w:val="18"/>
        </w:rPr>
        <w:t xml:space="preserve"> between the</w:t>
      </w:r>
      <w:r w:rsidR="00B60CC4" w:rsidRPr="000B283E">
        <w:rPr>
          <w:rFonts w:ascii="Segoe UI" w:hAnsi="Segoe UI" w:cs="Segoe UI"/>
          <w:sz w:val="18"/>
          <w:szCs w:val="18"/>
        </w:rPr>
        <w:t xml:space="preserve"> </w:t>
      </w:r>
      <w:r w:rsidR="00737CAB" w:rsidRPr="000B283E">
        <w:rPr>
          <w:rFonts w:ascii="Segoe UI" w:hAnsi="Segoe UI" w:cs="Segoe UI"/>
          <w:sz w:val="18"/>
          <w:szCs w:val="18"/>
        </w:rPr>
        <w:t>previously siloed</w:t>
      </w:r>
      <w:r w:rsidRPr="000B283E">
        <w:rPr>
          <w:rFonts w:ascii="Segoe UI" w:hAnsi="Segoe UI" w:cs="Segoe UI"/>
          <w:sz w:val="18"/>
          <w:szCs w:val="18"/>
        </w:rPr>
        <w:t xml:space="preserve"> undergr</w:t>
      </w:r>
      <w:r w:rsidR="00737CAB" w:rsidRPr="000B283E">
        <w:rPr>
          <w:rFonts w:ascii="Segoe UI" w:hAnsi="Segoe UI" w:cs="Segoe UI"/>
          <w:sz w:val="18"/>
          <w:szCs w:val="18"/>
        </w:rPr>
        <w:t>ad</w:t>
      </w:r>
      <w:r w:rsidRPr="000B283E">
        <w:rPr>
          <w:rFonts w:ascii="Segoe UI" w:hAnsi="Segoe UI" w:cs="Segoe UI"/>
          <w:sz w:val="18"/>
          <w:szCs w:val="18"/>
        </w:rPr>
        <w:t xml:space="preserve"> and graduate mental health groups</w:t>
      </w:r>
    </w:p>
    <w:p w14:paraId="06E7ABF5" w14:textId="4AEF1F20" w:rsidR="00A21F3E" w:rsidRPr="000B283E" w:rsidRDefault="00E257F3" w:rsidP="00A75183">
      <w:pPr>
        <w:tabs>
          <w:tab w:val="right" w:pos="10440"/>
        </w:tabs>
        <w:spacing w:before="60" w:line="280" w:lineRule="exact"/>
        <w:rPr>
          <w:rFonts w:ascii="Segoe UI" w:hAnsi="Segoe UI" w:cs="Segoe UI"/>
          <w:b/>
          <w:bCs/>
          <w:sz w:val="22"/>
          <w:szCs w:val="22"/>
        </w:rPr>
      </w:pPr>
      <w:r w:rsidRPr="000B283E">
        <w:rPr>
          <w:rFonts w:ascii="Segoe UI" w:hAnsi="Segoe UI" w:cs="Segoe UI"/>
          <w:b/>
          <w:bCs/>
          <w:sz w:val="22"/>
          <w:szCs w:val="22"/>
        </w:rPr>
        <w:t xml:space="preserve">Princeton Student Climate </w:t>
      </w:r>
      <w:r w:rsidRPr="000B283E">
        <w:rPr>
          <w:rFonts w:ascii="Segoe UI" w:hAnsi="Segoe UI" w:cs="Segoe UI"/>
          <w:b/>
          <w:sz w:val="22"/>
          <w:szCs w:val="22"/>
        </w:rPr>
        <w:t>Initiative</w:t>
      </w:r>
      <w:r w:rsidRPr="000B283E">
        <w:rPr>
          <w:rFonts w:ascii="Segoe UI" w:hAnsi="Segoe UI" w:cs="Segoe UI"/>
          <w:sz w:val="22"/>
          <w:szCs w:val="22"/>
        </w:rPr>
        <w:tab/>
      </w:r>
      <w:r w:rsidRPr="000B283E">
        <w:rPr>
          <w:rFonts w:ascii="Segoe UI" w:hAnsi="Segoe UI" w:cs="Segoe UI"/>
          <w:b/>
          <w:bCs/>
          <w:sz w:val="22"/>
          <w:szCs w:val="22"/>
        </w:rPr>
        <w:t>Sep 2019 – Mar 2020</w:t>
      </w:r>
    </w:p>
    <w:p w14:paraId="7A3AFE09" w14:textId="1E743965" w:rsidR="00A21F3E" w:rsidRPr="00A21F3E" w:rsidRDefault="00A21F3E" w:rsidP="00A21F3E">
      <w:pPr>
        <w:tabs>
          <w:tab w:val="right" w:pos="10440"/>
        </w:tabs>
        <w:spacing w:line="280" w:lineRule="exact"/>
        <w:rPr>
          <w:rFonts w:ascii="Segoe UI" w:hAnsi="Segoe UI" w:cs="Segoe UI"/>
          <w:b/>
          <w:bCs/>
          <w:i/>
          <w:iCs/>
          <w:sz w:val="20"/>
          <w:szCs w:val="20"/>
        </w:rPr>
      </w:pPr>
      <w:r w:rsidRPr="00A21F3E">
        <w:rPr>
          <w:rFonts w:ascii="Segoe UI" w:hAnsi="Segoe UI" w:cs="Segoe UI"/>
          <w:bCs/>
          <w:i/>
          <w:iCs/>
          <w:sz w:val="20"/>
          <w:szCs w:val="20"/>
        </w:rPr>
        <w:t>Taskforce Lead</w:t>
      </w:r>
      <w:r>
        <w:rPr>
          <w:rFonts w:ascii="Segoe UI" w:hAnsi="Segoe UI" w:cs="Segoe UI"/>
          <w:bCs/>
          <w:i/>
          <w:iCs/>
          <w:sz w:val="20"/>
          <w:szCs w:val="20"/>
        </w:rPr>
        <w:tab/>
      </w:r>
      <w:r w:rsidR="00B278BC">
        <w:rPr>
          <w:rFonts w:ascii="Segoe UI" w:hAnsi="Segoe UI" w:cs="Segoe UI"/>
          <w:bCs/>
          <w:i/>
          <w:iCs/>
          <w:sz w:val="20"/>
          <w:szCs w:val="20"/>
        </w:rPr>
        <w:t>Princeton, NJ</w:t>
      </w:r>
    </w:p>
    <w:p w14:paraId="44016D2A" w14:textId="7056F5E5" w:rsidR="00381598" w:rsidRPr="000B283E" w:rsidRDefault="00630B9A" w:rsidP="00EB6283">
      <w:pPr>
        <w:pStyle w:val="ListParagraph"/>
        <w:numPr>
          <w:ilvl w:val="0"/>
          <w:numId w:val="21"/>
        </w:numPr>
        <w:spacing w:line="276" w:lineRule="auto"/>
        <w:rPr>
          <w:rFonts w:ascii="Segoe UI" w:hAnsi="Segoe UI" w:cs="Segoe UI"/>
          <w:sz w:val="18"/>
          <w:szCs w:val="18"/>
        </w:rPr>
      </w:pPr>
      <w:r w:rsidRPr="000B283E">
        <w:rPr>
          <w:rFonts w:ascii="Segoe UI" w:hAnsi="Segoe UI" w:cs="Segoe UI"/>
          <w:sz w:val="18"/>
          <w:szCs w:val="18"/>
        </w:rPr>
        <w:t>Kickstarted</w:t>
      </w:r>
      <w:r w:rsidR="00CC767E" w:rsidRPr="000B283E">
        <w:rPr>
          <w:rFonts w:ascii="Segoe UI" w:hAnsi="Segoe UI" w:cs="Segoe UI"/>
          <w:sz w:val="18"/>
          <w:szCs w:val="18"/>
        </w:rPr>
        <w:t xml:space="preserve"> initiative to establish plastic-free zones on campus</w:t>
      </w:r>
    </w:p>
    <w:p w14:paraId="37031D88" w14:textId="3C3088E0" w:rsidR="005E10FD" w:rsidRPr="000B283E" w:rsidRDefault="00630B9A" w:rsidP="00EB6283">
      <w:pPr>
        <w:pStyle w:val="ListParagraph"/>
        <w:numPr>
          <w:ilvl w:val="0"/>
          <w:numId w:val="21"/>
        </w:numPr>
        <w:spacing w:line="276" w:lineRule="auto"/>
        <w:rPr>
          <w:rFonts w:ascii="Segoe UI" w:hAnsi="Segoe UI" w:cs="Segoe UI"/>
          <w:sz w:val="18"/>
          <w:szCs w:val="18"/>
        </w:rPr>
      </w:pPr>
      <w:r w:rsidRPr="000B283E">
        <w:rPr>
          <w:rFonts w:ascii="Segoe UI" w:hAnsi="Segoe UI" w:cs="Segoe UI"/>
          <w:sz w:val="18"/>
          <w:szCs w:val="18"/>
        </w:rPr>
        <w:t xml:space="preserve">Collected Scope III carbon emissions data and </w:t>
      </w:r>
      <w:r w:rsidR="00AD33DC" w:rsidRPr="000B283E">
        <w:rPr>
          <w:rFonts w:ascii="Segoe UI" w:hAnsi="Segoe UI" w:cs="Segoe UI"/>
          <w:sz w:val="18"/>
          <w:szCs w:val="18"/>
        </w:rPr>
        <w:t>reported to Sustainability Office</w:t>
      </w:r>
    </w:p>
    <w:p w14:paraId="6514071F" w14:textId="0861E82E" w:rsidR="005E10FD" w:rsidRPr="000B283E" w:rsidRDefault="005E10FD" w:rsidP="00A75183">
      <w:pPr>
        <w:tabs>
          <w:tab w:val="right" w:pos="10440"/>
        </w:tabs>
        <w:spacing w:before="60" w:line="280" w:lineRule="exact"/>
        <w:rPr>
          <w:rFonts w:ascii="Segoe UI" w:hAnsi="Segoe UI" w:cs="Segoe UI"/>
          <w:b/>
          <w:bCs/>
          <w:sz w:val="22"/>
          <w:szCs w:val="22"/>
        </w:rPr>
      </w:pPr>
      <w:r w:rsidRPr="000B283E">
        <w:rPr>
          <w:rFonts w:ascii="Segoe UI" w:hAnsi="Segoe UI" w:cs="Segoe UI"/>
          <w:b/>
          <w:sz w:val="22"/>
          <w:szCs w:val="22"/>
        </w:rPr>
        <w:t>Loaves and Fishes Soup Kitchen</w:t>
      </w:r>
      <w:r w:rsidR="00F311E2" w:rsidRPr="000B283E">
        <w:rPr>
          <w:rFonts w:ascii="Segoe UI" w:hAnsi="Segoe UI" w:cs="Segoe UI"/>
          <w:b/>
          <w:sz w:val="22"/>
          <w:szCs w:val="22"/>
        </w:rPr>
        <w:t>, Cathedral of St. Mary’s of the Assumption</w:t>
      </w:r>
      <w:r w:rsidRPr="000B283E">
        <w:rPr>
          <w:rFonts w:ascii="Segoe UI" w:hAnsi="Segoe UI" w:cs="Segoe UI"/>
          <w:sz w:val="22"/>
          <w:szCs w:val="22"/>
        </w:rPr>
        <w:tab/>
      </w:r>
      <w:r w:rsidRPr="000B283E">
        <w:rPr>
          <w:rFonts w:ascii="Segoe UI" w:hAnsi="Segoe UI" w:cs="Segoe UI"/>
          <w:b/>
          <w:bCs/>
          <w:sz w:val="22"/>
          <w:szCs w:val="22"/>
        </w:rPr>
        <w:t>Fall 2016 – Fall 2017</w:t>
      </w:r>
    </w:p>
    <w:p w14:paraId="60D3FA36" w14:textId="242DA5E3" w:rsidR="00D66D97" w:rsidRPr="00D66D97" w:rsidRDefault="00D66D97" w:rsidP="003E4B93">
      <w:pPr>
        <w:tabs>
          <w:tab w:val="right" w:pos="10440"/>
        </w:tabs>
        <w:spacing w:line="280" w:lineRule="exact"/>
        <w:rPr>
          <w:rFonts w:ascii="Segoe UI" w:hAnsi="Segoe UI" w:cs="Segoe UI"/>
          <w:i/>
          <w:iCs/>
          <w:sz w:val="20"/>
          <w:szCs w:val="20"/>
        </w:rPr>
      </w:pPr>
      <w:r w:rsidRPr="00D66D97">
        <w:rPr>
          <w:rFonts w:ascii="Segoe UI" w:hAnsi="Segoe UI" w:cs="Segoe UI"/>
          <w:i/>
          <w:iCs/>
          <w:sz w:val="20"/>
          <w:szCs w:val="20"/>
        </w:rPr>
        <w:t>Volunteer</w:t>
      </w:r>
      <w:r>
        <w:rPr>
          <w:rFonts w:ascii="Segoe UI" w:hAnsi="Segoe UI" w:cs="Segoe UI"/>
          <w:i/>
          <w:iCs/>
          <w:sz w:val="20"/>
          <w:szCs w:val="20"/>
        </w:rPr>
        <w:tab/>
        <w:t>Trenton, NJ</w:t>
      </w:r>
    </w:p>
    <w:p w14:paraId="30E4551E" w14:textId="553630F9" w:rsidR="0082141B" w:rsidRPr="000B283E" w:rsidRDefault="005E10FD" w:rsidP="00A75183">
      <w:pPr>
        <w:tabs>
          <w:tab w:val="right" w:pos="10440"/>
        </w:tabs>
        <w:spacing w:before="60" w:line="280" w:lineRule="exact"/>
        <w:rPr>
          <w:rFonts w:ascii="Segoe UI" w:hAnsi="Segoe UI" w:cs="Segoe UI"/>
          <w:bCs/>
          <w:sz w:val="22"/>
          <w:szCs w:val="22"/>
        </w:rPr>
      </w:pPr>
      <w:r w:rsidRPr="000B283E">
        <w:rPr>
          <w:rFonts w:ascii="Segoe UI" w:hAnsi="Segoe UI" w:cs="Segoe UI"/>
          <w:b/>
          <w:sz w:val="22"/>
          <w:szCs w:val="22"/>
        </w:rPr>
        <w:t>Princeton Community Action Service Trip</w:t>
      </w:r>
      <w:r w:rsidR="00C35E78" w:rsidRPr="000B283E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C35E78" w:rsidRPr="000B283E">
        <w:rPr>
          <w:rFonts w:ascii="Segoe UI" w:hAnsi="Segoe UI" w:cs="Segoe UI"/>
          <w:b/>
          <w:bCs/>
          <w:sz w:val="22"/>
          <w:szCs w:val="22"/>
        </w:rPr>
        <w:tab/>
        <w:t>Sep 2016</w:t>
      </w:r>
    </w:p>
    <w:p w14:paraId="12171C6B" w14:textId="60C03331" w:rsidR="005E10FD" w:rsidRPr="00ED3BFC" w:rsidRDefault="005E10FD" w:rsidP="0082141B">
      <w:pPr>
        <w:tabs>
          <w:tab w:val="right" w:pos="10440"/>
        </w:tabs>
        <w:spacing w:line="280" w:lineRule="exact"/>
        <w:rPr>
          <w:rFonts w:ascii="Segoe UI" w:hAnsi="Segoe UI" w:cs="Segoe UI"/>
          <w:sz w:val="20"/>
          <w:szCs w:val="20"/>
        </w:rPr>
      </w:pPr>
      <w:r w:rsidRPr="00ED3BFC">
        <w:rPr>
          <w:rFonts w:ascii="Segoe UI" w:hAnsi="Segoe UI" w:cs="Segoe UI"/>
          <w:i/>
          <w:iCs/>
          <w:sz w:val="20"/>
          <w:szCs w:val="20"/>
        </w:rPr>
        <w:t>Volunteer</w:t>
      </w:r>
      <w:r w:rsidR="009B7868" w:rsidRPr="00ED3BFC">
        <w:rPr>
          <w:rFonts w:ascii="Segoe UI" w:hAnsi="Segoe UI" w:cs="Segoe UI"/>
          <w:i/>
          <w:iCs/>
          <w:sz w:val="20"/>
          <w:szCs w:val="20"/>
        </w:rPr>
        <w:t xml:space="preserve"> (</w:t>
      </w:r>
      <w:r w:rsidRPr="00ED3BFC">
        <w:rPr>
          <w:rFonts w:ascii="Segoe UI" w:hAnsi="Segoe UI" w:cs="Segoe UI"/>
          <w:i/>
          <w:iCs/>
          <w:sz w:val="20"/>
          <w:szCs w:val="20"/>
        </w:rPr>
        <w:t>Fields Center, Princeton Nursery, and Princeton United Methodist Church (PUMC)</w:t>
      </w:r>
      <w:r w:rsidR="001A08DE" w:rsidRPr="00ED3BFC">
        <w:rPr>
          <w:rFonts w:ascii="Segoe UI" w:hAnsi="Segoe UI" w:cs="Segoe UI"/>
          <w:i/>
          <w:iCs/>
          <w:sz w:val="20"/>
          <w:szCs w:val="20"/>
        </w:rPr>
        <w:t>)</w:t>
      </w:r>
      <w:r w:rsidR="001A08DE" w:rsidRPr="00ED3BFC">
        <w:rPr>
          <w:rFonts w:ascii="Segoe UI" w:hAnsi="Segoe UI" w:cs="Segoe UI"/>
          <w:i/>
          <w:iCs/>
          <w:sz w:val="20"/>
          <w:szCs w:val="20"/>
        </w:rPr>
        <w:tab/>
      </w:r>
      <w:r w:rsidR="00601090" w:rsidRPr="00ED3BFC">
        <w:rPr>
          <w:rFonts w:ascii="Segoe UI" w:hAnsi="Segoe UI" w:cs="Segoe UI"/>
          <w:i/>
          <w:iCs/>
          <w:sz w:val="20"/>
          <w:szCs w:val="20"/>
        </w:rPr>
        <w:t>Princeton, NJ</w:t>
      </w:r>
    </w:p>
    <w:p w14:paraId="10B19D19" w14:textId="5BB858BA" w:rsidR="00991224" w:rsidRPr="000B283E" w:rsidRDefault="007B326B" w:rsidP="00AD712A">
      <w:pPr>
        <w:pStyle w:val="ListParagraph"/>
        <w:numPr>
          <w:ilvl w:val="0"/>
          <w:numId w:val="12"/>
        </w:numPr>
        <w:spacing w:line="276" w:lineRule="auto"/>
        <w:rPr>
          <w:rFonts w:ascii="Segoe UI" w:hAnsi="Segoe UI" w:cs="Segoe UI"/>
          <w:sz w:val="18"/>
          <w:szCs w:val="18"/>
        </w:rPr>
      </w:pPr>
      <w:r w:rsidRPr="000B283E">
        <w:rPr>
          <w:rFonts w:ascii="Segoe UI" w:hAnsi="Segoe UI" w:cs="Segoe UI"/>
          <w:sz w:val="18"/>
          <w:szCs w:val="18"/>
        </w:rPr>
        <w:t>Organized</w:t>
      </w:r>
      <w:r w:rsidR="00E53005" w:rsidRPr="000B283E">
        <w:rPr>
          <w:rFonts w:ascii="Segoe UI" w:hAnsi="Segoe UI" w:cs="Segoe UI"/>
          <w:sz w:val="18"/>
          <w:szCs w:val="18"/>
        </w:rPr>
        <w:t xml:space="preserve"> and distributed school supplies to local underprivileged students</w:t>
      </w:r>
      <w:r w:rsidR="00D762FB">
        <w:rPr>
          <w:rFonts w:ascii="Segoe UI" w:hAnsi="Segoe UI" w:cs="Segoe UI"/>
          <w:sz w:val="18"/>
          <w:szCs w:val="18"/>
        </w:rPr>
        <w:t>, cared for kids at nursery,</w:t>
      </w:r>
    </w:p>
    <w:p w14:paraId="43D15194" w14:textId="338CE892" w:rsidR="00C41BF3" w:rsidRPr="000B283E" w:rsidRDefault="00991224" w:rsidP="00AD712A">
      <w:pPr>
        <w:pStyle w:val="ListParagraph"/>
        <w:numPr>
          <w:ilvl w:val="0"/>
          <w:numId w:val="12"/>
        </w:numPr>
        <w:spacing w:line="276" w:lineRule="auto"/>
        <w:rPr>
          <w:rFonts w:ascii="Segoe UI" w:hAnsi="Segoe UI" w:cs="Segoe UI"/>
          <w:sz w:val="18"/>
          <w:szCs w:val="18"/>
        </w:rPr>
      </w:pPr>
      <w:r w:rsidRPr="000B283E">
        <w:rPr>
          <w:rFonts w:ascii="Segoe UI" w:hAnsi="Segoe UI" w:cs="Segoe UI"/>
          <w:sz w:val="18"/>
          <w:szCs w:val="18"/>
        </w:rPr>
        <w:t>H</w:t>
      </w:r>
      <w:r w:rsidR="00A83424" w:rsidRPr="000B283E">
        <w:rPr>
          <w:rFonts w:ascii="Segoe UI" w:hAnsi="Segoe UI" w:cs="Segoe UI"/>
          <w:sz w:val="18"/>
          <w:szCs w:val="18"/>
        </w:rPr>
        <w:t>elped run soup kitchen and cloth</w:t>
      </w:r>
      <w:r w:rsidRPr="000B283E">
        <w:rPr>
          <w:rFonts w:ascii="Segoe UI" w:hAnsi="Segoe UI" w:cs="Segoe UI"/>
          <w:sz w:val="18"/>
          <w:szCs w:val="18"/>
        </w:rPr>
        <w:t>ing donation at PUMC</w:t>
      </w:r>
    </w:p>
    <w:p w14:paraId="49B51CBD" w14:textId="542579D8" w:rsidR="0000017D" w:rsidRPr="00F232B8" w:rsidRDefault="0010473A" w:rsidP="00A75183">
      <w:pPr>
        <w:pStyle w:val="Heading1"/>
        <w:spacing w:line="280" w:lineRule="exact"/>
        <w:rPr>
          <w:rFonts w:ascii="Segoe UI" w:hAnsi="Segoe UI" w:cs="Segoe UI"/>
          <w:szCs w:val="24"/>
        </w:rPr>
      </w:pPr>
      <w:r w:rsidRPr="00F232B8">
        <w:rPr>
          <w:rFonts w:ascii="Segoe UI" w:hAnsi="Segoe UI" w:cs="Segoe UI"/>
          <w:szCs w:val="24"/>
        </w:rPr>
        <w:t>International Experience</w:t>
      </w:r>
      <w:r w:rsidR="00EB0176" w:rsidRPr="00F232B8">
        <w:rPr>
          <w:rFonts w:ascii="Segoe UI" w:hAnsi="Segoe UI" w:cs="Segoe UI"/>
          <w:szCs w:val="24"/>
        </w:rPr>
        <w:t>s</w:t>
      </w:r>
    </w:p>
    <w:p w14:paraId="286407F0" w14:textId="4E9D3738" w:rsidR="00716CD7" w:rsidRPr="004E40B7" w:rsidRDefault="00716CD7" w:rsidP="00A75183">
      <w:pPr>
        <w:tabs>
          <w:tab w:val="right" w:pos="10440"/>
        </w:tabs>
        <w:spacing w:before="60" w:line="280" w:lineRule="exact"/>
        <w:rPr>
          <w:rFonts w:ascii="Segoe UI" w:hAnsi="Segoe UI" w:cs="Segoe UI"/>
          <w:b/>
          <w:sz w:val="22"/>
          <w:szCs w:val="22"/>
        </w:rPr>
      </w:pPr>
      <w:r w:rsidRPr="004E40B7">
        <w:rPr>
          <w:rFonts w:ascii="Segoe UI" w:hAnsi="Segoe UI" w:cs="Segoe UI"/>
          <w:b/>
          <w:sz w:val="22"/>
          <w:szCs w:val="22"/>
        </w:rPr>
        <w:t>Princeton Global Seminar</w:t>
      </w:r>
      <w:r w:rsidR="004E40B7">
        <w:rPr>
          <w:rFonts w:ascii="Segoe UI" w:hAnsi="Segoe UI" w:cs="Segoe UI"/>
          <w:b/>
          <w:sz w:val="22"/>
          <w:szCs w:val="22"/>
        </w:rPr>
        <w:t xml:space="preserve">: </w:t>
      </w:r>
      <w:r w:rsidRPr="004E40B7">
        <w:rPr>
          <w:rFonts w:ascii="Segoe UI" w:hAnsi="Segoe UI" w:cs="Segoe UI"/>
          <w:b/>
          <w:sz w:val="22"/>
          <w:szCs w:val="22"/>
        </w:rPr>
        <w:t>Beijing, China</w:t>
      </w:r>
      <w:r w:rsidRPr="004E40B7">
        <w:rPr>
          <w:rFonts w:ascii="Segoe UI" w:hAnsi="Segoe UI" w:cs="Segoe UI"/>
          <w:b/>
          <w:sz w:val="22"/>
          <w:szCs w:val="22"/>
        </w:rPr>
        <w:tab/>
        <w:t>Summer 2018</w:t>
      </w:r>
    </w:p>
    <w:p w14:paraId="37EEAB93" w14:textId="0CDC97BF" w:rsidR="00CC550A" w:rsidRPr="00800489" w:rsidRDefault="00CC550A" w:rsidP="003020E9">
      <w:pPr>
        <w:pStyle w:val="ListParagraph"/>
        <w:numPr>
          <w:ilvl w:val="0"/>
          <w:numId w:val="15"/>
        </w:numPr>
        <w:tabs>
          <w:tab w:val="right" w:pos="10080"/>
        </w:tabs>
        <w:spacing w:line="276" w:lineRule="auto"/>
        <w:rPr>
          <w:rFonts w:ascii="Segoe UI" w:hAnsi="Segoe UI" w:cs="Segoe UI"/>
          <w:sz w:val="18"/>
          <w:szCs w:val="18"/>
        </w:rPr>
      </w:pPr>
      <w:r w:rsidRPr="00800489">
        <w:rPr>
          <w:rFonts w:ascii="Segoe UI" w:hAnsi="Segoe UI" w:cs="Segoe UI"/>
          <w:sz w:val="18"/>
          <w:szCs w:val="18"/>
        </w:rPr>
        <w:t>Sociology seminar</w:t>
      </w:r>
      <w:r w:rsidR="00B045C6" w:rsidRPr="00800489">
        <w:rPr>
          <w:rFonts w:ascii="Segoe UI" w:hAnsi="Segoe UI" w:cs="Segoe UI"/>
          <w:sz w:val="18"/>
          <w:szCs w:val="18"/>
        </w:rPr>
        <w:t xml:space="preserve"> with Peking University students</w:t>
      </w:r>
      <w:r w:rsidRPr="00800489">
        <w:rPr>
          <w:rFonts w:ascii="Segoe UI" w:hAnsi="Segoe UI" w:cs="Segoe UI"/>
          <w:sz w:val="18"/>
          <w:szCs w:val="18"/>
        </w:rPr>
        <w:t xml:space="preserve"> on contemporary Chinese society in English</w:t>
      </w:r>
    </w:p>
    <w:p w14:paraId="330CAB5F" w14:textId="14910918" w:rsidR="00716CD7" w:rsidRPr="004E40B7" w:rsidRDefault="00716CD7" w:rsidP="00A75183">
      <w:pPr>
        <w:tabs>
          <w:tab w:val="right" w:pos="10440"/>
        </w:tabs>
        <w:spacing w:before="60" w:line="280" w:lineRule="exact"/>
        <w:rPr>
          <w:rFonts w:ascii="Segoe UI" w:hAnsi="Segoe UI" w:cs="Segoe UI"/>
          <w:b/>
          <w:sz w:val="22"/>
          <w:szCs w:val="22"/>
        </w:rPr>
      </w:pPr>
      <w:r w:rsidRPr="004E40B7">
        <w:rPr>
          <w:rFonts w:ascii="Segoe UI" w:hAnsi="Segoe UI" w:cs="Segoe UI"/>
          <w:b/>
          <w:sz w:val="22"/>
          <w:szCs w:val="22"/>
          <w:lang w:val="de-DE"/>
        </w:rPr>
        <w:t>Princeton in Munic</w:t>
      </w:r>
      <w:r w:rsidR="004E40B7">
        <w:rPr>
          <w:rFonts w:ascii="Segoe UI" w:hAnsi="Segoe UI" w:cs="Segoe UI"/>
          <w:b/>
          <w:sz w:val="22"/>
          <w:szCs w:val="22"/>
          <w:lang w:val="de-DE"/>
        </w:rPr>
        <w:t xml:space="preserve">h: </w:t>
      </w:r>
      <w:r w:rsidRPr="004E40B7">
        <w:rPr>
          <w:rFonts w:ascii="Segoe UI" w:hAnsi="Segoe UI" w:cs="Segoe UI"/>
          <w:b/>
          <w:sz w:val="22"/>
          <w:szCs w:val="22"/>
          <w:lang w:val="de-DE"/>
        </w:rPr>
        <w:t>Munich, Germany</w:t>
      </w:r>
      <w:r w:rsidRPr="004E40B7">
        <w:rPr>
          <w:rFonts w:ascii="Segoe UI" w:hAnsi="Segoe UI" w:cs="Segoe UI"/>
          <w:b/>
          <w:sz w:val="22"/>
          <w:szCs w:val="22"/>
        </w:rPr>
        <w:tab/>
        <w:t>Summer 2017</w:t>
      </w:r>
    </w:p>
    <w:p w14:paraId="3378BC76" w14:textId="1687ADB3" w:rsidR="00FA01C1" w:rsidRPr="00800489" w:rsidRDefault="00FA01C1" w:rsidP="003020E9">
      <w:pPr>
        <w:pStyle w:val="ListParagraph"/>
        <w:numPr>
          <w:ilvl w:val="0"/>
          <w:numId w:val="17"/>
        </w:numPr>
        <w:tabs>
          <w:tab w:val="right" w:pos="10080"/>
        </w:tabs>
        <w:spacing w:line="276" w:lineRule="auto"/>
        <w:rPr>
          <w:rFonts w:ascii="Segoe UI" w:hAnsi="Segoe UI" w:cs="Segoe UI"/>
          <w:sz w:val="18"/>
          <w:szCs w:val="18"/>
        </w:rPr>
      </w:pPr>
      <w:r w:rsidRPr="00800489">
        <w:rPr>
          <w:rFonts w:ascii="Segoe UI" w:hAnsi="Segoe UI" w:cs="Segoe UI"/>
          <w:sz w:val="18"/>
          <w:szCs w:val="18"/>
        </w:rPr>
        <w:t>Studied German language and literature</w:t>
      </w:r>
      <w:r w:rsidR="00F40B78" w:rsidRPr="00800489">
        <w:rPr>
          <w:rFonts w:ascii="Segoe UI" w:hAnsi="Segoe UI" w:cs="Segoe UI"/>
          <w:sz w:val="18"/>
          <w:szCs w:val="18"/>
        </w:rPr>
        <w:t>, visiting relevant cultural sites</w:t>
      </w:r>
    </w:p>
    <w:p w14:paraId="7B6D8344" w14:textId="49BD64A5" w:rsidR="00251FA2" w:rsidRPr="00F232B8" w:rsidRDefault="00997DCE" w:rsidP="00A75183">
      <w:pPr>
        <w:pStyle w:val="Heading1"/>
        <w:spacing w:line="280" w:lineRule="exact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Independent </w:t>
      </w:r>
      <w:r w:rsidR="00DE0EF5">
        <w:rPr>
          <w:rFonts w:ascii="Segoe UI" w:hAnsi="Segoe UI" w:cs="Segoe UI"/>
          <w:szCs w:val="24"/>
        </w:rPr>
        <w:t>Interests</w:t>
      </w:r>
    </w:p>
    <w:p w14:paraId="00F9A329" w14:textId="24F20C9A" w:rsidR="00716CD7" w:rsidRPr="004E40B7" w:rsidRDefault="00DC25DE" w:rsidP="00A75183">
      <w:pPr>
        <w:tabs>
          <w:tab w:val="right" w:pos="10440"/>
        </w:tabs>
        <w:spacing w:before="60" w:line="280" w:lineRule="exact"/>
        <w:rPr>
          <w:rFonts w:ascii="Segoe UI" w:hAnsi="Segoe UI" w:cs="Segoe UI"/>
          <w:b/>
          <w:bCs/>
          <w:sz w:val="22"/>
          <w:szCs w:val="22"/>
        </w:rPr>
      </w:pPr>
      <w:r w:rsidRPr="004E40B7">
        <w:rPr>
          <w:rFonts w:ascii="Segoe UI" w:hAnsi="Segoe UI" w:cs="Segoe UI"/>
          <w:b/>
          <w:bCs/>
          <w:sz w:val="22"/>
          <w:szCs w:val="22"/>
        </w:rPr>
        <w:t>Author</w:t>
      </w:r>
      <w:r w:rsidR="00716CD7" w:rsidRPr="004E40B7">
        <w:rPr>
          <w:rFonts w:ascii="Segoe UI" w:hAnsi="Segoe UI" w:cs="Segoe UI"/>
          <w:b/>
          <w:bCs/>
          <w:sz w:val="22"/>
          <w:szCs w:val="22"/>
        </w:rPr>
        <w:t xml:space="preserve">: </w:t>
      </w:r>
      <w:r w:rsidR="00716CD7" w:rsidRPr="004E40B7">
        <w:rPr>
          <w:rFonts w:ascii="Segoe UI" w:hAnsi="Segoe UI" w:cs="Segoe UI"/>
          <w:b/>
          <w:bCs/>
          <w:i/>
          <w:sz w:val="22"/>
          <w:szCs w:val="22"/>
        </w:rPr>
        <w:t>Space, Time, and the Univers</w:t>
      </w:r>
      <w:r w:rsidR="002E5444" w:rsidRPr="004E40B7">
        <w:rPr>
          <w:rFonts w:ascii="Segoe UI" w:hAnsi="Segoe UI" w:cs="Segoe UI"/>
          <w:b/>
          <w:bCs/>
          <w:i/>
          <w:sz w:val="22"/>
          <w:szCs w:val="22"/>
        </w:rPr>
        <w:t>e</w:t>
      </w:r>
      <w:r w:rsidR="00716CD7" w:rsidRPr="004E40B7">
        <w:rPr>
          <w:rFonts w:ascii="Segoe UI" w:hAnsi="Segoe UI" w:cs="Segoe UI"/>
          <w:b/>
          <w:bCs/>
          <w:sz w:val="22"/>
          <w:szCs w:val="22"/>
        </w:rPr>
        <w:tab/>
      </w:r>
      <w:r w:rsidR="00485E70" w:rsidRPr="004E40B7">
        <w:rPr>
          <w:rFonts w:ascii="Segoe UI" w:hAnsi="Segoe UI" w:cs="Segoe UI"/>
          <w:b/>
          <w:bCs/>
          <w:sz w:val="22"/>
          <w:szCs w:val="22"/>
        </w:rPr>
        <w:t xml:space="preserve">Jan. </w:t>
      </w:r>
      <w:r w:rsidR="00716CD7" w:rsidRPr="004E40B7">
        <w:rPr>
          <w:rFonts w:ascii="Segoe UI" w:hAnsi="Segoe UI" w:cs="Segoe UI"/>
          <w:b/>
          <w:bCs/>
          <w:sz w:val="22"/>
          <w:szCs w:val="22"/>
        </w:rPr>
        <w:t>2010 – Present</w:t>
      </w:r>
    </w:p>
    <w:p w14:paraId="68EA779A" w14:textId="63F3FCD4" w:rsidR="00DE7C83" w:rsidRPr="00800489" w:rsidRDefault="008D2A31" w:rsidP="00A46CFA">
      <w:pPr>
        <w:pStyle w:val="ListParagraph"/>
        <w:numPr>
          <w:ilvl w:val="0"/>
          <w:numId w:val="20"/>
        </w:numPr>
        <w:spacing w:line="276" w:lineRule="auto"/>
        <w:rPr>
          <w:rFonts w:ascii="Segoe UI" w:hAnsi="Segoe UI" w:cs="Segoe UI"/>
          <w:sz w:val="18"/>
          <w:szCs w:val="18"/>
        </w:rPr>
      </w:pPr>
      <w:r w:rsidRPr="00800489">
        <w:rPr>
          <w:rFonts w:ascii="Segoe UI" w:hAnsi="Segoe UI" w:cs="Segoe UI"/>
          <w:sz w:val="18"/>
          <w:szCs w:val="18"/>
        </w:rPr>
        <w:t xml:space="preserve">Goals: </w:t>
      </w:r>
      <w:r w:rsidR="0091080A" w:rsidRPr="00800489">
        <w:rPr>
          <w:rFonts w:ascii="Segoe UI" w:hAnsi="Segoe UI" w:cs="Segoe UI"/>
          <w:sz w:val="18"/>
          <w:szCs w:val="18"/>
        </w:rPr>
        <w:t xml:space="preserve">publicize </w:t>
      </w:r>
      <w:r w:rsidR="00EF1DEC" w:rsidRPr="00800489">
        <w:rPr>
          <w:rFonts w:ascii="Segoe UI" w:hAnsi="Segoe UI" w:cs="Segoe UI"/>
          <w:sz w:val="18"/>
          <w:szCs w:val="18"/>
        </w:rPr>
        <w:t>astrophysics</w:t>
      </w:r>
      <w:r w:rsidRPr="00800489">
        <w:rPr>
          <w:rFonts w:ascii="Segoe UI" w:hAnsi="Segoe UI" w:cs="Segoe UI"/>
          <w:sz w:val="18"/>
          <w:szCs w:val="18"/>
        </w:rPr>
        <w:t xml:space="preserve">, </w:t>
      </w:r>
      <w:r w:rsidR="00495742" w:rsidRPr="00800489">
        <w:rPr>
          <w:rFonts w:ascii="Segoe UI" w:hAnsi="Segoe UI" w:cs="Segoe UI"/>
          <w:sz w:val="18"/>
          <w:szCs w:val="18"/>
        </w:rPr>
        <w:t>provide a lively and informative reference for</w:t>
      </w:r>
      <w:r w:rsidRPr="00800489">
        <w:rPr>
          <w:rFonts w:ascii="Segoe UI" w:hAnsi="Segoe UI" w:cs="Segoe UI"/>
          <w:sz w:val="18"/>
          <w:szCs w:val="18"/>
        </w:rPr>
        <w:t xml:space="preserve"> you</w:t>
      </w:r>
      <w:r w:rsidR="00735F17" w:rsidRPr="00800489">
        <w:rPr>
          <w:rFonts w:ascii="Segoe UI" w:hAnsi="Segoe UI" w:cs="Segoe UI"/>
          <w:sz w:val="18"/>
          <w:szCs w:val="18"/>
        </w:rPr>
        <w:t xml:space="preserve">ng (high school/college age) students, </w:t>
      </w:r>
      <w:r w:rsidR="000B5B28" w:rsidRPr="00800489">
        <w:rPr>
          <w:rFonts w:ascii="Segoe UI" w:hAnsi="Segoe UI" w:cs="Segoe UI"/>
          <w:sz w:val="18"/>
          <w:szCs w:val="18"/>
        </w:rPr>
        <w:t xml:space="preserve">connect the conceptual and the mathematical in order to </w:t>
      </w:r>
      <w:r w:rsidR="00776610" w:rsidRPr="00800489">
        <w:rPr>
          <w:rFonts w:ascii="Segoe UI" w:hAnsi="Segoe UI" w:cs="Segoe UI"/>
          <w:sz w:val="18"/>
          <w:szCs w:val="18"/>
        </w:rPr>
        <w:t>mak</w:t>
      </w:r>
      <w:r w:rsidR="000B5B28" w:rsidRPr="00800489">
        <w:rPr>
          <w:rFonts w:ascii="Segoe UI" w:hAnsi="Segoe UI" w:cs="Segoe UI"/>
          <w:sz w:val="18"/>
          <w:szCs w:val="18"/>
        </w:rPr>
        <w:t>e</w:t>
      </w:r>
      <w:r w:rsidR="00776610" w:rsidRPr="00800489">
        <w:rPr>
          <w:rFonts w:ascii="Segoe UI" w:hAnsi="Segoe UI" w:cs="Segoe UI"/>
          <w:sz w:val="18"/>
          <w:szCs w:val="18"/>
        </w:rPr>
        <w:t xml:space="preserve"> </w:t>
      </w:r>
      <w:r w:rsidR="000B5B28" w:rsidRPr="00800489">
        <w:rPr>
          <w:rFonts w:ascii="Segoe UI" w:hAnsi="Segoe UI" w:cs="Segoe UI"/>
          <w:sz w:val="18"/>
          <w:szCs w:val="18"/>
        </w:rPr>
        <w:t xml:space="preserve">both </w:t>
      </w:r>
      <w:r w:rsidR="00776610" w:rsidRPr="00800489">
        <w:rPr>
          <w:rFonts w:ascii="Segoe UI" w:hAnsi="Segoe UI" w:cs="Segoe UI"/>
          <w:sz w:val="18"/>
          <w:szCs w:val="18"/>
        </w:rPr>
        <w:t>intuitive</w:t>
      </w:r>
      <w:r w:rsidR="000B5B28" w:rsidRPr="00800489">
        <w:rPr>
          <w:rFonts w:ascii="Segoe UI" w:hAnsi="Segoe UI" w:cs="Segoe UI"/>
          <w:sz w:val="18"/>
          <w:szCs w:val="18"/>
        </w:rPr>
        <w:t xml:space="preserve"> and appealing</w:t>
      </w:r>
    </w:p>
    <w:p w14:paraId="44C1E77D" w14:textId="61F4887C" w:rsidR="00DE7C83" w:rsidRPr="004E40B7" w:rsidRDefault="00E22E9D" w:rsidP="00A75183">
      <w:pPr>
        <w:tabs>
          <w:tab w:val="right" w:pos="10440"/>
        </w:tabs>
        <w:spacing w:before="60" w:line="280" w:lineRule="exact"/>
        <w:rPr>
          <w:rFonts w:ascii="Segoe UI" w:hAnsi="Segoe UI" w:cs="Segoe UI"/>
          <w:b/>
          <w:bCs/>
          <w:sz w:val="22"/>
          <w:szCs w:val="22"/>
        </w:rPr>
      </w:pPr>
      <w:r w:rsidRPr="004E40B7">
        <w:rPr>
          <w:rFonts w:ascii="Segoe UI" w:hAnsi="Segoe UI" w:cs="Segoe UI"/>
          <w:b/>
          <w:bCs/>
          <w:sz w:val="22"/>
          <w:szCs w:val="22"/>
        </w:rPr>
        <w:t xml:space="preserve">Author: </w:t>
      </w:r>
      <w:r w:rsidR="002F0803" w:rsidRPr="004E40B7">
        <w:rPr>
          <w:rFonts w:ascii="Segoe UI" w:hAnsi="Segoe UI" w:cs="Segoe UI"/>
          <w:b/>
          <w:bCs/>
          <w:i/>
          <w:sz w:val="22"/>
          <w:szCs w:val="22"/>
        </w:rPr>
        <w:t xml:space="preserve">Quaestio </w:t>
      </w:r>
      <w:proofErr w:type="spellStart"/>
      <w:r w:rsidR="002F0803" w:rsidRPr="004E40B7">
        <w:rPr>
          <w:rFonts w:ascii="Segoe UI" w:hAnsi="Segoe UI" w:cs="Segoe UI"/>
          <w:b/>
          <w:bCs/>
          <w:i/>
          <w:sz w:val="22"/>
          <w:szCs w:val="22"/>
        </w:rPr>
        <w:t>Principiorum</w:t>
      </w:r>
      <w:proofErr w:type="spellEnd"/>
      <w:r w:rsidR="002F0803" w:rsidRPr="004E40B7">
        <w:rPr>
          <w:rFonts w:ascii="Segoe UI" w:hAnsi="Segoe UI" w:cs="Segoe UI"/>
          <w:b/>
          <w:bCs/>
          <w:i/>
          <w:sz w:val="22"/>
          <w:szCs w:val="22"/>
        </w:rPr>
        <w:t xml:space="preserve"> </w:t>
      </w:r>
      <w:proofErr w:type="spellStart"/>
      <w:r w:rsidR="002F0803" w:rsidRPr="004E40B7">
        <w:rPr>
          <w:rFonts w:ascii="Segoe UI" w:hAnsi="Segoe UI" w:cs="Segoe UI"/>
          <w:b/>
          <w:bCs/>
          <w:i/>
          <w:sz w:val="22"/>
          <w:szCs w:val="22"/>
        </w:rPr>
        <w:t>Platonis</w:t>
      </w:r>
      <w:proofErr w:type="spellEnd"/>
      <w:r w:rsidR="00DE7C83" w:rsidRPr="004E40B7">
        <w:rPr>
          <w:rFonts w:ascii="Segoe UI" w:hAnsi="Segoe UI" w:cs="Segoe UI"/>
          <w:b/>
          <w:bCs/>
          <w:sz w:val="22"/>
          <w:szCs w:val="22"/>
        </w:rPr>
        <w:tab/>
      </w:r>
      <w:r w:rsidR="00485E70" w:rsidRPr="004E40B7">
        <w:rPr>
          <w:rFonts w:ascii="Segoe UI" w:hAnsi="Segoe UI" w:cs="Segoe UI"/>
          <w:b/>
          <w:bCs/>
          <w:sz w:val="22"/>
          <w:szCs w:val="22"/>
        </w:rPr>
        <w:t xml:space="preserve">Jun. </w:t>
      </w:r>
      <w:r w:rsidR="002F0803" w:rsidRPr="004E40B7">
        <w:rPr>
          <w:rFonts w:ascii="Segoe UI" w:hAnsi="Segoe UI" w:cs="Segoe UI"/>
          <w:b/>
          <w:bCs/>
          <w:sz w:val="22"/>
          <w:szCs w:val="22"/>
        </w:rPr>
        <w:t>2016</w:t>
      </w:r>
      <w:r w:rsidR="00A538BC" w:rsidRPr="004E40B7">
        <w:rPr>
          <w:rFonts w:ascii="Segoe UI" w:hAnsi="Segoe UI" w:cs="Segoe UI"/>
          <w:b/>
          <w:bCs/>
          <w:sz w:val="22"/>
          <w:szCs w:val="22"/>
        </w:rPr>
        <w:t xml:space="preserve"> – </w:t>
      </w:r>
      <w:r w:rsidR="002F0803" w:rsidRPr="004E40B7">
        <w:rPr>
          <w:rFonts w:ascii="Segoe UI" w:hAnsi="Segoe UI" w:cs="Segoe UI"/>
          <w:b/>
          <w:bCs/>
          <w:sz w:val="22"/>
          <w:szCs w:val="22"/>
        </w:rPr>
        <w:t>Present</w:t>
      </w:r>
    </w:p>
    <w:p w14:paraId="1B4AC5A9" w14:textId="00226C67" w:rsidR="007C6903" w:rsidRPr="00800489" w:rsidRDefault="005956FF" w:rsidP="00A46CFA">
      <w:pPr>
        <w:pStyle w:val="ListParagraph"/>
        <w:numPr>
          <w:ilvl w:val="0"/>
          <w:numId w:val="20"/>
        </w:numPr>
        <w:tabs>
          <w:tab w:val="right" w:pos="8640"/>
        </w:tabs>
        <w:spacing w:line="276" w:lineRule="auto"/>
        <w:rPr>
          <w:rFonts w:ascii="Segoe UI" w:hAnsi="Segoe UI" w:cs="Segoe UI"/>
          <w:sz w:val="18"/>
          <w:szCs w:val="18"/>
        </w:rPr>
      </w:pPr>
      <w:r w:rsidRPr="00800489">
        <w:rPr>
          <w:rFonts w:ascii="Segoe UI" w:hAnsi="Segoe UI" w:cs="Segoe UI"/>
          <w:sz w:val="18"/>
          <w:szCs w:val="18"/>
        </w:rPr>
        <w:t>Goal: formulate a scientifically-</w:t>
      </w:r>
      <w:r w:rsidR="00D322AF" w:rsidRPr="00800489">
        <w:rPr>
          <w:rFonts w:ascii="Segoe UI" w:hAnsi="Segoe UI" w:cs="Segoe UI"/>
          <w:sz w:val="18"/>
          <w:szCs w:val="18"/>
        </w:rPr>
        <w:t>motivated</w:t>
      </w:r>
      <w:r w:rsidR="006050CF" w:rsidRPr="00800489">
        <w:rPr>
          <w:rFonts w:ascii="Segoe UI" w:hAnsi="Segoe UI" w:cs="Segoe UI"/>
          <w:sz w:val="18"/>
          <w:szCs w:val="18"/>
        </w:rPr>
        <w:t xml:space="preserve"> philosophical framework</w:t>
      </w:r>
      <w:r w:rsidR="000B5B28" w:rsidRPr="00800489">
        <w:rPr>
          <w:rFonts w:ascii="Segoe UI" w:hAnsi="Segoe UI" w:cs="Segoe UI"/>
          <w:sz w:val="18"/>
          <w:szCs w:val="18"/>
        </w:rPr>
        <w:t xml:space="preserve"> </w:t>
      </w:r>
      <w:r w:rsidR="0091798F">
        <w:rPr>
          <w:rFonts w:ascii="Segoe UI" w:hAnsi="Segoe UI" w:cs="Segoe UI"/>
          <w:sz w:val="18"/>
          <w:szCs w:val="18"/>
        </w:rPr>
        <w:t>to account for</w:t>
      </w:r>
      <w:r w:rsidR="005071D2">
        <w:rPr>
          <w:rFonts w:ascii="Segoe UI" w:hAnsi="Segoe UI" w:cs="Segoe UI"/>
          <w:sz w:val="18"/>
          <w:szCs w:val="18"/>
        </w:rPr>
        <w:t xml:space="preserve"> all known natural</w:t>
      </w:r>
      <w:r w:rsidR="0091798F">
        <w:rPr>
          <w:rFonts w:ascii="Segoe UI" w:hAnsi="Segoe UI" w:cs="Segoe UI"/>
          <w:sz w:val="18"/>
          <w:szCs w:val="18"/>
        </w:rPr>
        <w:t xml:space="preserve"> phenomena</w:t>
      </w:r>
      <w:r w:rsidR="005071D2">
        <w:rPr>
          <w:rFonts w:ascii="Segoe UI" w:hAnsi="Segoe UI" w:cs="Segoe UI"/>
          <w:sz w:val="18"/>
          <w:szCs w:val="18"/>
        </w:rPr>
        <w:t xml:space="preserve"> and </w:t>
      </w:r>
      <w:r w:rsidR="0091798F">
        <w:rPr>
          <w:rFonts w:ascii="Segoe UI" w:hAnsi="Segoe UI" w:cs="Segoe UI"/>
          <w:sz w:val="18"/>
          <w:szCs w:val="18"/>
        </w:rPr>
        <w:t xml:space="preserve">conceptual possibilities starting from a </w:t>
      </w:r>
      <w:r w:rsidR="00A6194B" w:rsidRPr="00800489">
        <w:rPr>
          <w:rFonts w:ascii="Segoe UI" w:hAnsi="Segoe UI" w:cs="Segoe UI"/>
          <w:sz w:val="18"/>
          <w:szCs w:val="18"/>
        </w:rPr>
        <w:t xml:space="preserve">single logical </w:t>
      </w:r>
      <w:r w:rsidR="0091798F">
        <w:rPr>
          <w:rFonts w:ascii="Segoe UI" w:hAnsi="Segoe UI" w:cs="Segoe UI"/>
          <w:sz w:val="18"/>
          <w:szCs w:val="18"/>
        </w:rPr>
        <w:t>assumption</w:t>
      </w:r>
    </w:p>
    <w:p w14:paraId="03283862" w14:textId="4D68469C" w:rsidR="007C6903" w:rsidRPr="004E40B7" w:rsidRDefault="0053279E" w:rsidP="00A75183">
      <w:pPr>
        <w:tabs>
          <w:tab w:val="right" w:pos="10440"/>
        </w:tabs>
        <w:spacing w:before="60" w:line="280" w:lineRule="exact"/>
        <w:rPr>
          <w:rFonts w:ascii="Segoe UI" w:hAnsi="Segoe UI" w:cs="Segoe UI"/>
          <w:b/>
          <w:bCs/>
          <w:sz w:val="22"/>
          <w:szCs w:val="22"/>
        </w:rPr>
      </w:pPr>
      <w:r w:rsidRPr="004E40B7">
        <w:rPr>
          <w:rFonts w:ascii="Segoe UI" w:hAnsi="Segoe UI" w:cs="Segoe UI"/>
          <w:b/>
          <w:bCs/>
          <w:sz w:val="22"/>
          <w:szCs w:val="22"/>
        </w:rPr>
        <w:t xml:space="preserve">Author: </w:t>
      </w:r>
      <w:r w:rsidR="007C6903" w:rsidRPr="004E40B7">
        <w:rPr>
          <w:rFonts w:ascii="Segoe UI" w:hAnsi="Segoe UI" w:cs="Segoe UI"/>
          <w:b/>
          <w:bCs/>
          <w:i/>
          <w:sz w:val="22"/>
          <w:szCs w:val="22"/>
        </w:rPr>
        <w:t>Heaven on Earth</w:t>
      </w:r>
      <w:r w:rsidR="007C6903" w:rsidRPr="004E40B7">
        <w:rPr>
          <w:rFonts w:ascii="Segoe UI" w:hAnsi="Segoe UI" w:cs="Segoe UI"/>
          <w:b/>
          <w:bCs/>
          <w:sz w:val="22"/>
          <w:szCs w:val="22"/>
        </w:rPr>
        <w:tab/>
        <w:t>Apr 2017</w:t>
      </w:r>
    </w:p>
    <w:p w14:paraId="65F9801D" w14:textId="70DC9A66" w:rsidR="0053279E" w:rsidRPr="00800489" w:rsidRDefault="00F37875" w:rsidP="00A46CFA">
      <w:pPr>
        <w:pStyle w:val="ListParagraph"/>
        <w:numPr>
          <w:ilvl w:val="0"/>
          <w:numId w:val="20"/>
        </w:numPr>
        <w:tabs>
          <w:tab w:val="right" w:pos="10440"/>
        </w:tabs>
        <w:spacing w:before="60" w:line="276" w:lineRule="auto"/>
        <w:rPr>
          <w:rFonts w:ascii="Segoe UI" w:hAnsi="Segoe UI" w:cs="Segoe UI"/>
          <w:i/>
          <w:sz w:val="18"/>
          <w:szCs w:val="18"/>
        </w:rPr>
      </w:pPr>
      <w:r w:rsidRPr="00800489">
        <w:rPr>
          <w:rFonts w:ascii="Segoe UI" w:hAnsi="Segoe UI" w:cs="Segoe UI"/>
          <w:iCs/>
          <w:sz w:val="18"/>
          <w:szCs w:val="18"/>
        </w:rPr>
        <w:t>Dystopic science-fiction short story</w:t>
      </w:r>
    </w:p>
    <w:p w14:paraId="79C5F2BF" w14:textId="73825872" w:rsidR="007C6903" w:rsidRPr="004E40B7" w:rsidRDefault="007C6903" w:rsidP="00A75183">
      <w:pPr>
        <w:tabs>
          <w:tab w:val="right" w:pos="10440"/>
        </w:tabs>
        <w:spacing w:before="60" w:line="280" w:lineRule="exact"/>
        <w:rPr>
          <w:rFonts w:ascii="Segoe UI" w:hAnsi="Segoe UI" w:cs="Segoe UI"/>
          <w:b/>
          <w:sz w:val="22"/>
          <w:szCs w:val="22"/>
        </w:rPr>
      </w:pPr>
      <w:r w:rsidRPr="004E40B7">
        <w:rPr>
          <w:rFonts w:ascii="Segoe UI" w:hAnsi="Segoe UI" w:cs="Segoe UI"/>
          <w:b/>
          <w:sz w:val="22"/>
          <w:szCs w:val="22"/>
        </w:rPr>
        <w:t>Violin</w:t>
      </w:r>
      <w:r w:rsidRPr="004E40B7">
        <w:rPr>
          <w:rFonts w:ascii="Segoe UI" w:hAnsi="Segoe UI" w:cs="Segoe UI"/>
          <w:b/>
          <w:sz w:val="22"/>
          <w:szCs w:val="22"/>
        </w:rPr>
        <w:tab/>
        <w:t>2007 – Present</w:t>
      </w:r>
    </w:p>
    <w:p w14:paraId="4DA5BD88" w14:textId="62E33A92" w:rsidR="00A2749F" w:rsidRPr="00800489" w:rsidRDefault="005525BF" w:rsidP="00C2150D">
      <w:pPr>
        <w:pStyle w:val="ListParagraph"/>
        <w:numPr>
          <w:ilvl w:val="0"/>
          <w:numId w:val="19"/>
        </w:numPr>
        <w:spacing w:line="276" w:lineRule="auto"/>
        <w:rPr>
          <w:rFonts w:ascii="Segoe UI" w:hAnsi="Segoe UI" w:cs="Segoe UI"/>
          <w:sz w:val="18"/>
          <w:szCs w:val="18"/>
        </w:rPr>
      </w:pPr>
      <w:r w:rsidRPr="00800489">
        <w:rPr>
          <w:rFonts w:ascii="Segoe UI" w:hAnsi="Segoe UI" w:cs="Segoe UI"/>
          <w:sz w:val="18"/>
          <w:szCs w:val="18"/>
        </w:rPr>
        <w:t>School Orchestra</w:t>
      </w:r>
      <w:r w:rsidR="00181169" w:rsidRPr="00800489">
        <w:rPr>
          <w:rFonts w:ascii="Segoe UI" w:hAnsi="Segoe UI" w:cs="Segoe UI"/>
          <w:sz w:val="18"/>
          <w:szCs w:val="18"/>
        </w:rPr>
        <w:t>,</w:t>
      </w:r>
      <w:r w:rsidRPr="00800489">
        <w:rPr>
          <w:rFonts w:ascii="Segoe UI" w:hAnsi="Segoe UI" w:cs="Segoe UI"/>
          <w:sz w:val="18"/>
          <w:szCs w:val="18"/>
        </w:rPr>
        <w:t xml:space="preserve"> 2007-2016</w:t>
      </w:r>
      <w:r w:rsidR="00CA313C" w:rsidRPr="00800489">
        <w:rPr>
          <w:rFonts w:ascii="Segoe UI" w:hAnsi="Segoe UI" w:cs="Segoe UI"/>
          <w:sz w:val="18"/>
          <w:szCs w:val="18"/>
        </w:rPr>
        <w:t>;</w:t>
      </w:r>
      <w:r w:rsidR="00BA6BB7" w:rsidRPr="00800489">
        <w:rPr>
          <w:rFonts w:ascii="Segoe UI" w:hAnsi="Segoe UI" w:cs="Segoe UI"/>
          <w:sz w:val="18"/>
          <w:szCs w:val="18"/>
        </w:rPr>
        <w:t xml:space="preserve"> </w:t>
      </w:r>
      <w:r w:rsidR="00433C72" w:rsidRPr="00800489">
        <w:rPr>
          <w:rFonts w:ascii="Segoe UI" w:hAnsi="Segoe UI" w:cs="Segoe UI"/>
          <w:sz w:val="18"/>
          <w:szCs w:val="18"/>
        </w:rPr>
        <w:t>Private lessons</w:t>
      </w:r>
      <w:r w:rsidR="00536C0E" w:rsidRPr="00800489">
        <w:rPr>
          <w:rFonts w:ascii="Segoe UI" w:hAnsi="Segoe UI" w:cs="Segoe UI"/>
          <w:sz w:val="18"/>
          <w:szCs w:val="18"/>
        </w:rPr>
        <w:t xml:space="preserve">, 2016-2019; </w:t>
      </w:r>
      <w:r w:rsidR="00CA313C" w:rsidRPr="00800489">
        <w:rPr>
          <w:rFonts w:ascii="Segoe UI" w:hAnsi="Segoe UI" w:cs="Segoe UI"/>
          <w:sz w:val="18"/>
          <w:szCs w:val="18"/>
        </w:rPr>
        <w:t>R</w:t>
      </w:r>
      <w:r w:rsidR="00536C0E" w:rsidRPr="00800489">
        <w:rPr>
          <w:rFonts w:ascii="Segoe UI" w:hAnsi="Segoe UI" w:cs="Segoe UI"/>
          <w:sz w:val="18"/>
          <w:szCs w:val="18"/>
        </w:rPr>
        <w:t>ecital performance, Spring 2019</w:t>
      </w:r>
    </w:p>
    <w:p w14:paraId="04A28D8D" w14:textId="0FE80253" w:rsidR="00E5437A" w:rsidRPr="00E5437A" w:rsidRDefault="00E5437A" w:rsidP="00E5437A">
      <w:pPr>
        <w:tabs>
          <w:tab w:val="right" w:pos="10440"/>
        </w:tabs>
        <w:spacing w:before="60" w:line="280" w:lineRule="exact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Scientific Outreach</w:t>
      </w:r>
      <w:r w:rsidR="00562550">
        <w:rPr>
          <w:rFonts w:ascii="Segoe UI" w:hAnsi="Segoe UI" w:cs="Segoe UI"/>
          <w:b/>
          <w:sz w:val="22"/>
          <w:szCs w:val="22"/>
        </w:rPr>
        <w:tab/>
      </w:r>
      <w:r w:rsidR="00265DE4">
        <w:rPr>
          <w:rFonts w:ascii="Segoe UI" w:hAnsi="Segoe UI" w:cs="Segoe UI"/>
          <w:b/>
          <w:sz w:val="22"/>
          <w:szCs w:val="22"/>
        </w:rPr>
        <w:t>Oct</w:t>
      </w:r>
      <w:r w:rsidR="00C03578">
        <w:rPr>
          <w:rFonts w:ascii="Segoe UI" w:hAnsi="Segoe UI" w:cs="Segoe UI"/>
          <w:b/>
          <w:sz w:val="22"/>
          <w:szCs w:val="22"/>
        </w:rPr>
        <w:t xml:space="preserve"> 2019</w:t>
      </w:r>
      <w:r w:rsidR="0093390F">
        <w:rPr>
          <w:rFonts w:ascii="Segoe UI" w:hAnsi="Segoe UI" w:cs="Segoe UI"/>
          <w:b/>
          <w:sz w:val="22"/>
          <w:szCs w:val="22"/>
        </w:rPr>
        <w:t xml:space="preserve"> </w:t>
      </w:r>
      <w:r w:rsidR="0093390F" w:rsidRPr="004E40B7">
        <w:rPr>
          <w:rFonts w:ascii="Segoe UI" w:hAnsi="Segoe UI" w:cs="Segoe UI"/>
          <w:b/>
          <w:sz w:val="22"/>
          <w:szCs w:val="22"/>
        </w:rPr>
        <w:t>–</w:t>
      </w:r>
      <w:r w:rsidR="0093390F">
        <w:rPr>
          <w:rFonts w:ascii="Segoe UI" w:hAnsi="Segoe UI" w:cs="Segoe UI"/>
          <w:b/>
          <w:sz w:val="22"/>
          <w:szCs w:val="22"/>
        </w:rPr>
        <w:t xml:space="preserve"> Present</w:t>
      </w:r>
    </w:p>
    <w:p w14:paraId="009FD492" w14:textId="0408D8D7" w:rsidR="00800489" w:rsidRDefault="00871A14" w:rsidP="0070215E">
      <w:pPr>
        <w:pStyle w:val="ListParagraph"/>
        <w:numPr>
          <w:ilvl w:val="0"/>
          <w:numId w:val="19"/>
        </w:numPr>
        <w:tabs>
          <w:tab w:val="right" w:pos="8640"/>
        </w:tabs>
        <w:spacing w:line="276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Volunteered at table</w:t>
      </w:r>
      <w:r w:rsidR="00812BE0">
        <w:rPr>
          <w:rFonts w:ascii="Segoe UI" w:hAnsi="Segoe UI" w:cs="Segoe UI"/>
          <w:sz w:val="18"/>
          <w:szCs w:val="18"/>
        </w:rPr>
        <w:t>s</w:t>
      </w:r>
      <w:r>
        <w:rPr>
          <w:rFonts w:ascii="Segoe UI" w:hAnsi="Segoe UI" w:cs="Segoe UI"/>
          <w:sz w:val="18"/>
          <w:szCs w:val="18"/>
        </w:rPr>
        <w:t xml:space="preserve"> at Atlanta Science Festival Step Into Stem event at GA Tech:</w:t>
      </w:r>
      <w:r w:rsidR="00812BE0">
        <w:rPr>
          <w:rFonts w:ascii="Segoe UI" w:hAnsi="Segoe UI" w:cs="Segoe UI"/>
          <w:sz w:val="18"/>
          <w:szCs w:val="18"/>
        </w:rPr>
        <w:t xml:space="preserve"> lava lamps and origami</w:t>
      </w:r>
    </w:p>
    <w:p w14:paraId="2F3BFBB3" w14:textId="387877FC" w:rsidR="00C730F8" w:rsidRPr="00800489" w:rsidRDefault="00DC72C0" w:rsidP="0070215E">
      <w:pPr>
        <w:pStyle w:val="ListParagraph"/>
        <w:numPr>
          <w:ilvl w:val="0"/>
          <w:numId w:val="19"/>
        </w:numPr>
        <w:tabs>
          <w:tab w:val="right" w:pos="8640"/>
        </w:tabs>
        <w:spacing w:line="276" w:lineRule="auto"/>
        <w:rPr>
          <w:rFonts w:ascii="Segoe UI" w:hAnsi="Segoe UI" w:cs="Segoe UI"/>
          <w:sz w:val="18"/>
          <w:szCs w:val="18"/>
        </w:rPr>
      </w:pPr>
      <w:r w:rsidRPr="00800489">
        <w:rPr>
          <w:rFonts w:ascii="Segoe UI" w:hAnsi="Segoe UI" w:cs="Segoe UI"/>
          <w:sz w:val="18"/>
          <w:szCs w:val="18"/>
        </w:rPr>
        <w:t>Hosted p</w:t>
      </w:r>
      <w:r w:rsidR="00C738A9" w:rsidRPr="00800489">
        <w:rPr>
          <w:rFonts w:ascii="Segoe UI" w:hAnsi="Segoe UI" w:cs="Segoe UI"/>
          <w:sz w:val="18"/>
          <w:szCs w:val="18"/>
        </w:rPr>
        <w:t>ublic observing night</w:t>
      </w:r>
      <w:r w:rsidRPr="00800489">
        <w:rPr>
          <w:rFonts w:ascii="Segoe UI" w:hAnsi="Segoe UI" w:cs="Segoe UI"/>
          <w:sz w:val="18"/>
          <w:szCs w:val="18"/>
        </w:rPr>
        <w:t xml:space="preserve"> at Princeton </w:t>
      </w:r>
      <w:r w:rsidR="001E5AB9" w:rsidRPr="00800489">
        <w:rPr>
          <w:rFonts w:ascii="Segoe UI" w:hAnsi="Segoe UI" w:cs="Segoe UI"/>
          <w:sz w:val="18"/>
          <w:szCs w:val="18"/>
        </w:rPr>
        <w:t>Observatory</w:t>
      </w:r>
      <w:r w:rsidR="0093390F" w:rsidRPr="00800489">
        <w:rPr>
          <w:rFonts w:ascii="Segoe UI" w:hAnsi="Segoe UI" w:cs="Segoe UI"/>
          <w:sz w:val="18"/>
          <w:szCs w:val="18"/>
        </w:rPr>
        <w:t xml:space="preserve"> (</w:t>
      </w:r>
      <w:r w:rsidR="00C730F8" w:rsidRPr="00800489">
        <w:rPr>
          <w:rFonts w:ascii="Segoe UI" w:hAnsi="Segoe UI" w:cs="Segoe UI"/>
          <w:b/>
          <w:bCs/>
          <w:sz w:val="18"/>
          <w:szCs w:val="18"/>
        </w:rPr>
        <w:t>2019 Oct 2</w:t>
      </w:r>
      <w:r w:rsidR="00C730F8" w:rsidRPr="00800489">
        <w:rPr>
          <w:rFonts w:ascii="Segoe UI" w:hAnsi="Segoe UI" w:cs="Segoe UI"/>
          <w:sz w:val="18"/>
          <w:szCs w:val="18"/>
        </w:rPr>
        <w:t>)</w:t>
      </w:r>
    </w:p>
    <w:sectPr w:rsidR="00C730F8" w:rsidRPr="00800489" w:rsidSect="00146824">
      <w:footerReference w:type="default" r:id="rId9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0BDE" w14:textId="77777777" w:rsidR="004E1BAB" w:rsidRDefault="004E1BAB" w:rsidP="005A7565">
      <w:r>
        <w:separator/>
      </w:r>
    </w:p>
  </w:endnote>
  <w:endnote w:type="continuationSeparator" w:id="0">
    <w:p w14:paraId="6BAC28B4" w14:textId="77777777" w:rsidR="004E1BAB" w:rsidRDefault="004E1BAB" w:rsidP="005A7565">
      <w:r>
        <w:continuationSeparator/>
      </w:r>
    </w:p>
  </w:endnote>
  <w:endnote w:type="continuationNotice" w:id="1">
    <w:p w14:paraId="603359EB" w14:textId="77777777" w:rsidR="004E1BAB" w:rsidRDefault="004E1B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CA1" w14:textId="570EF33E" w:rsidR="00E85944" w:rsidRPr="002503BE" w:rsidRDefault="00D33093" w:rsidP="004725C4">
    <w:pPr>
      <w:pStyle w:val="Footer"/>
      <w:jc w:val="right"/>
      <w:rPr>
        <w:rFonts w:ascii="Segoe UI" w:hAnsi="Segoe UI" w:cs="Segoe UI"/>
        <w:sz w:val="18"/>
        <w:szCs w:val="18"/>
      </w:rPr>
    </w:pPr>
    <w:r w:rsidRPr="002503BE">
      <w:rPr>
        <w:rStyle w:val="PageNumber"/>
        <w:rFonts w:ascii="Segoe UI" w:hAnsi="Segoe UI" w:cs="Segoe UI"/>
        <w:sz w:val="18"/>
        <w:szCs w:val="18"/>
      </w:rPr>
      <w:t>Andrew Wu</w:t>
    </w:r>
    <w:r w:rsidR="00E85944" w:rsidRPr="002503BE">
      <w:rPr>
        <w:rStyle w:val="PageNumber"/>
        <w:rFonts w:ascii="Segoe UI" w:hAnsi="Segoe UI" w:cs="Segoe UI"/>
        <w:sz w:val="18"/>
        <w:szCs w:val="18"/>
      </w:rPr>
      <w:t xml:space="preserve"> - </w:t>
    </w:r>
    <w:r w:rsidR="00E85944" w:rsidRPr="002503BE">
      <w:rPr>
        <w:rStyle w:val="PageNumber"/>
        <w:rFonts w:ascii="Segoe UI" w:hAnsi="Segoe UI" w:cs="Segoe UI"/>
        <w:sz w:val="18"/>
        <w:szCs w:val="18"/>
      </w:rPr>
      <w:fldChar w:fldCharType="begin"/>
    </w:r>
    <w:r w:rsidR="00E85944" w:rsidRPr="002503BE">
      <w:rPr>
        <w:rStyle w:val="PageNumber"/>
        <w:rFonts w:ascii="Segoe UI" w:hAnsi="Segoe UI" w:cs="Segoe UI"/>
        <w:sz w:val="18"/>
        <w:szCs w:val="18"/>
      </w:rPr>
      <w:instrText xml:space="preserve"> PAGE </w:instrText>
    </w:r>
    <w:r w:rsidR="00E85944" w:rsidRPr="002503BE">
      <w:rPr>
        <w:rStyle w:val="PageNumber"/>
        <w:rFonts w:ascii="Segoe UI" w:hAnsi="Segoe UI" w:cs="Segoe UI"/>
        <w:sz w:val="18"/>
        <w:szCs w:val="18"/>
      </w:rPr>
      <w:fldChar w:fldCharType="separate"/>
    </w:r>
    <w:r w:rsidR="003B19FB" w:rsidRPr="002503BE">
      <w:rPr>
        <w:rStyle w:val="PageNumber"/>
        <w:rFonts w:ascii="Segoe UI" w:hAnsi="Segoe UI" w:cs="Segoe UI"/>
        <w:noProof/>
        <w:sz w:val="18"/>
        <w:szCs w:val="18"/>
      </w:rPr>
      <w:t>1</w:t>
    </w:r>
    <w:r w:rsidR="00E85944" w:rsidRPr="002503BE">
      <w:rPr>
        <w:rStyle w:val="PageNumber"/>
        <w:rFonts w:ascii="Segoe UI" w:hAnsi="Segoe UI" w:cs="Segoe U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F0B2C" w14:textId="77777777" w:rsidR="004E1BAB" w:rsidRDefault="004E1BAB" w:rsidP="005A7565">
      <w:r>
        <w:separator/>
      </w:r>
    </w:p>
  </w:footnote>
  <w:footnote w:type="continuationSeparator" w:id="0">
    <w:p w14:paraId="6ABC9567" w14:textId="77777777" w:rsidR="004E1BAB" w:rsidRDefault="004E1BAB" w:rsidP="005A7565">
      <w:r>
        <w:continuationSeparator/>
      </w:r>
    </w:p>
  </w:footnote>
  <w:footnote w:type="continuationNotice" w:id="1">
    <w:p w14:paraId="5D224222" w14:textId="77777777" w:rsidR="004E1BAB" w:rsidRDefault="004E1B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D2421"/>
    <w:multiLevelType w:val="hybridMultilevel"/>
    <w:tmpl w:val="668EE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E69B4"/>
    <w:multiLevelType w:val="hybridMultilevel"/>
    <w:tmpl w:val="E83E11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9E2A09"/>
    <w:multiLevelType w:val="hybridMultilevel"/>
    <w:tmpl w:val="B550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D51CB"/>
    <w:multiLevelType w:val="hybridMultilevel"/>
    <w:tmpl w:val="C66CA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74136"/>
    <w:multiLevelType w:val="hybridMultilevel"/>
    <w:tmpl w:val="D06C76E0"/>
    <w:lvl w:ilvl="0" w:tplc="F65E18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61113"/>
    <w:multiLevelType w:val="hybridMultilevel"/>
    <w:tmpl w:val="8284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24F2E"/>
    <w:multiLevelType w:val="hybridMultilevel"/>
    <w:tmpl w:val="B4AC9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82657"/>
    <w:multiLevelType w:val="hybridMultilevel"/>
    <w:tmpl w:val="99B41F84"/>
    <w:lvl w:ilvl="0" w:tplc="F65E18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AF52FB"/>
    <w:multiLevelType w:val="hybridMultilevel"/>
    <w:tmpl w:val="5470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244E3"/>
    <w:multiLevelType w:val="hybridMultilevel"/>
    <w:tmpl w:val="1860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30AED"/>
    <w:multiLevelType w:val="hybridMultilevel"/>
    <w:tmpl w:val="9B98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34BC7"/>
    <w:multiLevelType w:val="hybridMultilevel"/>
    <w:tmpl w:val="26445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66491"/>
    <w:multiLevelType w:val="hybridMultilevel"/>
    <w:tmpl w:val="7748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A6100"/>
    <w:multiLevelType w:val="hybridMultilevel"/>
    <w:tmpl w:val="F72A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91A5A"/>
    <w:multiLevelType w:val="hybridMultilevel"/>
    <w:tmpl w:val="53CC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D72D4"/>
    <w:multiLevelType w:val="hybridMultilevel"/>
    <w:tmpl w:val="1AFA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920926">
    <w:abstractNumId w:val="0"/>
  </w:num>
  <w:num w:numId="2" w16cid:durableId="316350531">
    <w:abstractNumId w:val="11"/>
  </w:num>
  <w:num w:numId="3" w16cid:durableId="700785181">
    <w:abstractNumId w:val="17"/>
  </w:num>
  <w:num w:numId="4" w16cid:durableId="312411763">
    <w:abstractNumId w:val="10"/>
  </w:num>
  <w:num w:numId="5" w16cid:durableId="1889996908">
    <w:abstractNumId w:val="21"/>
  </w:num>
  <w:num w:numId="6" w16cid:durableId="1988625433">
    <w:abstractNumId w:val="8"/>
  </w:num>
  <w:num w:numId="7" w16cid:durableId="1308777396">
    <w:abstractNumId w:val="9"/>
  </w:num>
  <w:num w:numId="8" w16cid:durableId="1768227891">
    <w:abstractNumId w:val="3"/>
  </w:num>
  <w:num w:numId="9" w16cid:durableId="2044211780">
    <w:abstractNumId w:val="13"/>
  </w:num>
  <w:num w:numId="10" w16cid:durableId="1381781590">
    <w:abstractNumId w:val="12"/>
  </w:num>
  <w:num w:numId="11" w16cid:durableId="870800125">
    <w:abstractNumId w:val="5"/>
  </w:num>
  <w:num w:numId="12" w16cid:durableId="114911241">
    <w:abstractNumId w:val="14"/>
  </w:num>
  <w:num w:numId="13" w16cid:durableId="1215386159">
    <w:abstractNumId w:val="19"/>
  </w:num>
  <w:num w:numId="14" w16cid:durableId="405297964">
    <w:abstractNumId w:val="16"/>
  </w:num>
  <w:num w:numId="15" w16cid:durableId="2017490179">
    <w:abstractNumId w:val="6"/>
  </w:num>
  <w:num w:numId="16" w16cid:durableId="1153571511">
    <w:abstractNumId w:val="7"/>
  </w:num>
  <w:num w:numId="17" w16cid:durableId="440345502">
    <w:abstractNumId w:val="1"/>
  </w:num>
  <w:num w:numId="18" w16cid:durableId="1765109311">
    <w:abstractNumId w:val="20"/>
  </w:num>
  <w:num w:numId="19" w16cid:durableId="1192692292">
    <w:abstractNumId w:val="4"/>
  </w:num>
  <w:num w:numId="20" w16cid:durableId="945120757">
    <w:abstractNumId w:val="18"/>
  </w:num>
  <w:num w:numId="21" w16cid:durableId="950749157">
    <w:abstractNumId w:val="22"/>
  </w:num>
  <w:num w:numId="22" w16cid:durableId="873494992">
    <w:abstractNumId w:val="2"/>
  </w:num>
  <w:num w:numId="23" w16cid:durableId="14572154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30"/>
    <w:rsid w:val="0000017D"/>
    <w:rsid w:val="0000642C"/>
    <w:rsid w:val="0001333F"/>
    <w:rsid w:val="000145A3"/>
    <w:rsid w:val="0001602F"/>
    <w:rsid w:val="000208CD"/>
    <w:rsid w:val="000232D9"/>
    <w:rsid w:val="00024A8A"/>
    <w:rsid w:val="00031705"/>
    <w:rsid w:val="00032480"/>
    <w:rsid w:val="000400CA"/>
    <w:rsid w:val="000418BB"/>
    <w:rsid w:val="000424D8"/>
    <w:rsid w:val="00044706"/>
    <w:rsid w:val="00045A81"/>
    <w:rsid w:val="00051F9C"/>
    <w:rsid w:val="000528E6"/>
    <w:rsid w:val="00053F06"/>
    <w:rsid w:val="000552B5"/>
    <w:rsid w:val="000643B3"/>
    <w:rsid w:val="000703E7"/>
    <w:rsid w:val="00072E0A"/>
    <w:rsid w:val="00081659"/>
    <w:rsid w:val="000933E6"/>
    <w:rsid w:val="00095397"/>
    <w:rsid w:val="00097FD4"/>
    <w:rsid w:val="000B0F85"/>
    <w:rsid w:val="000B283E"/>
    <w:rsid w:val="000B379E"/>
    <w:rsid w:val="000B4391"/>
    <w:rsid w:val="000B5B28"/>
    <w:rsid w:val="000C770C"/>
    <w:rsid w:val="000D1731"/>
    <w:rsid w:val="000D2985"/>
    <w:rsid w:val="000D4D23"/>
    <w:rsid w:val="000D633B"/>
    <w:rsid w:val="000E0DE8"/>
    <w:rsid w:val="000E2311"/>
    <w:rsid w:val="000E3B11"/>
    <w:rsid w:val="000E4FD8"/>
    <w:rsid w:val="000E6D36"/>
    <w:rsid w:val="000E799B"/>
    <w:rsid w:val="000F3391"/>
    <w:rsid w:val="000F61F1"/>
    <w:rsid w:val="0010473A"/>
    <w:rsid w:val="00107454"/>
    <w:rsid w:val="00110276"/>
    <w:rsid w:val="0011532E"/>
    <w:rsid w:val="001207FE"/>
    <w:rsid w:val="001221CA"/>
    <w:rsid w:val="00124618"/>
    <w:rsid w:val="00124CEA"/>
    <w:rsid w:val="0013613D"/>
    <w:rsid w:val="001368A5"/>
    <w:rsid w:val="0013743B"/>
    <w:rsid w:val="001429F7"/>
    <w:rsid w:val="00142D3B"/>
    <w:rsid w:val="00142E75"/>
    <w:rsid w:val="00146824"/>
    <w:rsid w:val="001500DA"/>
    <w:rsid w:val="001504E7"/>
    <w:rsid w:val="0015295F"/>
    <w:rsid w:val="00152DA8"/>
    <w:rsid w:val="00162986"/>
    <w:rsid w:val="001629AE"/>
    <w:rsid w:val="00166B89"/>
    <w:rsid w:val="0017006E"/>
    <w:rsid w:val="00170631"/>
    <w:rsid w:val="00170B41"/>
    <w:rsid w:val="00177007"/>
    <w:rsid w:val="00181169"/>
    <w:rsid w:val="00195797"/>
    <w:rsid w:val="001A08DE"/>
    <w:rsid w:val="001A291E"/>
    <w:rsid w:val="001A3595"/>
    <w:rsid w:val="001B0371"/>
    <w:rsid w:val="001B0E60"/>
    <w:rsid w:val="001B28BC"/>
    <w:rsid w:val="001C162C"/>
    <w:rsid w:val="001C29E5"/>
    <w:rsid w:val="001C35D9"/>
    <w:rsid w:val="001C62E2"/>
    <w:rsid w:val="001D48AF"/>
    <w:rsid w:val="001D4E1F"/>
    <w:rsid w:val="001E0FD6"/>
    <w:rsid w:val="001E1403"/>
    <w:rsid w:val="001E1F4A"/>
    <w:rsid w:val="001E2E21"/>
    <w:rsid w:val="001E5AB9"/>
    <w:rsid w:val="001E6A4B"/>
    <w:rsid w:val="00204038"/>
    <w:rsid w:val="00204DDA"/>
    <w:rsid w:val="00213895"/>
    <w:rsid w:val="00215489"/>
    <w:rsid w:val="002237F8"/>
    <w:rsid w:val="002378F7"/>
    <w:rsid w:val="00237F8F"/>
    <w:rsid w:val="00240572"/>
    <w:rsid w:val="00240E2B"/>
    <w:rsid w:val="00241560"/>
    <w:rsid w:val="0024293F"/>
    <w:rsid w:val="0024690A"/>
    <w:rsid w:val="002503BE"/>
    <w:rsid w:val="0025087E"/>
    <w:rsid w:val="00251FA2"/>
    <w:rsid w:val="00252DC7"/>
    <w:rsid w:val="00254125"/>
    <w:rsid w:val="00255627"/>
    <w:rsid w:val="00261AD5"/>
    <w:rsid w:val="00262EB1"/>
    <w:rsid w:val="00265DE4"/>
    <w:rsid w:val="00270DC0"/>
    <w:rsid w:val="0027614A"/>
    <w:rsid w:val="00277673"/>
    <w:rsid w:val="00280927"/>
    <w:rsid w:val="0028148B"/>
    <w:rsid w:val="00282F73"/>
    <w:rsid w:val="002834E6"/>
    <w:rsid w:val="00285E6B"/>
    <w:rsid w:val="00292655"/>
    <w:rsid w:val="002A207B"/>
    <w:rsid w:val="002A20B2"/>
    <w:rsid w:val="002A5622"/>
    <w:rsid w:val="002C2CD9"/>
    <w:rsid w:val="002C2E4D"/>
    <w:rsid w:val="002C44D7"/>
    <w:rsid w:val="002C4F8A"/>
    <w:rsid w:val="002C5677"/>
    <w:rsid w:val="002D4D91"/>
    <w:rsid w:val="002E5444"/>
    <w:rsid w:val="002F0803"/>
    <w:rsid w:val="003020E9"/>
    <w:rsid w:val="003103E6"/>
    <w:rsid w:val="003121A8"/>
    <w:rsid w:val="00314D90"/>
    <w:rsid w:val="003177C7"/>
    <w:rsid w:val="00320CD0"/>
    <w:rsid w:val="00324B87"/>
    <w:rsid w:val="00325813"/>
    <w:rsid w:val="00326D9F"/>
    <w:rsid w:val="003316DC"/>
    <w:rsid w:val="00334F8E"/>
    <w:rsid w:val="0033557D"/>
    <w:rsid w:val="00335711"/>
    <w:rsid w:val="00344C20"/>
    <w:rsid w:val="00346C96"/>
    <w:rsid w:val="003536B2"/>
    <w:rsid w:val="00361EE7"/>
    <w:rsid w:val="00361FC0"/>
    <w:rsid w:val="0036284E"/>
    <w:rsid w:val="003632B6"/>
    <w:rsid w:val="003632C8"/>
    <w:rsid w:val="00363CFD"/>
    <w:rsid w:val="00372F69"/>
    <w:rsid w:val="0037396E"/>
    <w:rsid w:val="003800C9"/>
    <w:rsid w:val="00380732"/>
    <w:rsid w:val="00381598"/>
    <w:rsid w:val="003843CB"/>
    <w:rsid w:val="00391E55"/>
    <w:rsid w:val="0039268F"/>
    <w:rsid w:val="00394B09"/>
    <w:rsid w:val="003A0D27"/>
    <w:rsid w:val="003A2056"/>
    <w:rsid w:val="003A6261"/>
    <w:rsid w:val="003B19FB"/>
    <w:rsid w:val="003B2EFB"/>
    <w:rsid w:val="003B3492"/>
    <w:rsid w:val="003B3A09"/>
    <w:rsid w:val="003C3D14"/>
    <w:rsid w:val="003C6E78"/>
    <w:rsid w:val="003D09FF"/>
    <w:rsid w:val="003D2340"/>
    <w:rsid w:val="003D5998"/>
    <w:rsid w:val="003E0912"/>
    <w:rsid w:val="003E0A9E"/>
    <w:rsid w:val="003E4B93"/>
    <w:rsid w:val="003E57E8"/>
    <w:rsid w:val="003E767B"/>
    <w:rsid w:val="003F0472"/>
    <w:rsid w:val="003F0AAA"/>
    <w:rsid w:val="003F173E"/>
    <w:rsid w:val="003F1F09"/>
    <w:rsid w:val="003F4432"/>
    <w:rsid w:val="00410808"/>
    <w:rsid w:val="00417C25"/>
    <w:rsid w:val="00421175"/>
    <w:rsid w:val="00424396"/>
    <w:rsid w:val="004277E4"/>
    <w:rsid w:val="00433C72"/>
    <w:rsid w:val="00441AC7"/>
    <w:rsid w:val="00444D0A"/>
    <w:rsid w:val="00446390"/>
    <w:rsid w:val="004521D2"/>
    <w:rsid w:val="0045667E"/>
    <w:rsid w:val="00456F82"/>
    <w:rsid w:val="004709C5"/>
    <w:rsid w:val="004725C4"/>
    <w:rsid w:val="00473883"/>
    <w:rsid w:val="00474D93"/>
    <w:rsid w:val="00474ED8"/>
    <w:rsid w:val="0047694D"/>
    <w:rsid w:val="00485E70"/>
    <w:rsid w:val="0049309A"/>
    <w:rsid w:val="004948DA"/>
    <w:rsid w:val="00495742"/>
    <w:rsid w:val="004A17D4"/>
    <w:rsid w:val="004B1E39"/>
    <w:rsid w:val="004B2071"/>
    <w:rsid w:val="004B635B"/>
    <w:rsid w:val="004C4A7A"/>
    <w:rsid w:val="004D4090"/>
    <w:rsid w:val="004D7DDB"/>
    <w:rsid w:val="004E1BAB"/>
    <w:rsid w:val="004E40B7"/>
    <w:rsid w:val="004E676C"/>
    <w:rsid w:val="004E6816"/>
    <w:rsid w:val="00502333"/>
    <w:rsid w:val="00503A85"/>
    <w:rsid w:val="005071D2"/>
    <w:rsid w:val="00512837"/>
    <w:rsid w:val="00515337"/>
    <w:rsid w:val="0052095B"/>
    <w:rsid w:val="00520B66"/>
    <w:rsid w:val="0052120B"/>
    <w:rsid w:val="0052582A"/>
    <w:rsid w:val="00525E14"/>
    <w:rsid w:val="0053279E"/>
    <w:rsid w:val="00532F85"/>
    <w:rsid w:val="00536C0E"/>
    <w:rsid w:val="00541C19"/>
    <w:rsid w:val="00544F00"/>
    <w:rsid w:val="00547617"/>
    <w:rsid w:val="00550B14"/>
    <w:rsid w:val="00551088"/>
    <w:rsid w:val="0055205C"/>
    <w:rsid w:val="005525BF"/>
    <w:rsid w:val="005542C3"/>
    <w:rsid w:val="00562550"/>
    <w:rsid w:val="00566B54"/>
    <w:rsid w:val="005709EC"/>
    <w:rsid w:val="00572092"/>
    <w:rsid w:val="00575F7D"/>
    <w:rsid w:val="00580784"/>
    <w:rsid w:val="00580FB4"/>
    <w:rsid w:val="00583EF1"/>
    <w:rsid w:val="005864DC"/>
    <w:rsid w:val="0058698A"/>
    <w:rsid w:val="00586C06"/>
    <w:rsid w:val="00586C78"/>
    <w:rsid w:val="005908EC"/>
    <w:rsid w:val="005956FF"/>
    <w:rsid w:val="005965D6"/>
    <w:rsid w:val="00596663"/>
    <w:rsid w:val="005A7565"/>
    <w:rsid w:val="005B59B7"/>
    <w:rsid w:val="005B77E8"/>
    <w:rsid w:val="005C3388"/>
    <w:rsid w:val="005C3E15"/>
    <w:rsid w:val="005D0ACC"/>
    <w:rsid w:val="005D2306"/>
    <w:rsid w:val="005D51C4"/>
    <w:rsid w:val="005D5D74"/>
    <w:rsid w:val="005D5E57"/>
    <w:rsid w:val="005E10FD"/>
    <w:rsid w:val="005E27FF"/>
    <w:rsid w:val="005F5E22"/>
    <w:rsid w:val="00601090"/>
    <w:rsid w:val="006050CF"/>
    <w:rsid w:val="00605767"/>
    <w:rsid w:val="00606AF5"/>
    <w:rsid w:val="00606F0B"/>
    <w:rsid w:val="00616281"/>
    <w:rsid w:val="00617D9E"/>
    <w:rsid w:val="00621258"/>
    <w:rsid w:val="00626D7F"/>
    <w:rsid w:val="00630B9A"/>
    <w:rsid w:val="00635AE1"/>
    <w:rsid w:val="00640EA5"/>
    <w:rsid w:val="00641348"/>
    <w:rsid w:val="00644F9A"/>
    <w:rsid w:val="0064625C"/>
    <w:rsid w:val="00651FB4"/>
    <w:rsid w:val="00657988"/>
    <w:rsid w:val="00664BAE"/>
    <w:rsid w:val="00672D3E"/>
    <w:rsid w:val="00673240"/>
    <w:rsid w:val="00675175"/>
    <w:rsid w:val="00675F3D"/>
    <w:rsid w:val="00684912"/>
    <w:rsid w:val="0068627A"/>
    <w:rsid w:val="00691239"/>
    <w:rsid w:val="006918DB"/>
    <w:rsid w:val="00697125"/>
    <w:rsid w:val="006A003D"/>
    <w:rsid w:val="006A1EDA"/>
    <w:rsid w:val="006A561B"/>
    <w:rsid w:val="006B4158"/>
    <w:rsid w:val="006B68ED"/>
    <w:rsid w:val="006B74B3"/>
    <w:rsid w:val="006C06F6"/>
    <w:rsid w:val="006C3A51"/>
    <w:rsid w:val="006C6670"/>
    <w:rsid w:val="006D1582"/>
    <w:rsid w:val="006D230D"/>
    <w:rsid w:val="006D45F4"/>
    <w:rsid w:val="006D6B45"/>
    <w:rsid w:val="006D6CAB"/>
    <w:rsid w:val="006D727B"/>
    <w:rsid w:val="006E1AD7"/>
    <w:rsid w:val="006E61AF"/>
    <w:rsid w:val="006F2767"/>
    <w:rsid w:val="0070215E"/>
    <w:rsid w:val="00704292"/>
    <w:rsid w:val="007077C9"/>
    <w:rsid w:val="00712834"/>
    <w:rsid w:val="00716CD7"/>
    <w:rsid w:val="007206A2"/>
    <w:rsid w:val="0072353C"/>
    <w:rsid w:val="0073421E"/>
    <w:rsid w:val="007343A7"/>
    <w:rsid w:val="00735F17"/>
    <w:rsid w:val="00737CAB"/>
    <w:rsid w:val="0074083E"/>
    <w:rsid w:val="00742DD0"/>
    <w:rsid w:val="00743C1C"/>
    <w:rsid w:val="00744833"/>
    <w:rsid w:val="00753413"/>
    <w:rsid w:val="00754127"/>
    <w:rsid w:val="0075718D"/>
    <w:rsid w:val="0076209E"/>
    <w:rsid w:val="007669A4"/>
    <w:rsid w:val="00773CE6"/>
    <w:rsid w:val="00776610"/>
    <w:rsid w:val="0078281E"/>
    <w:rsid w:val="00784835"/>
    <w:rsid w:val="00784A88"/>
    <w:rsid w:val="007A3BF6"/>
    <w:rsid w:val="007A7E51"/>
    <w:rsid w:val="007B326B"/>
    <w:rsid w:val="007B475F"/>
    <w:rsid w:val="007C0F99"/>
    <w:rsid w:val="007C52E5"/>
    <w:rsid w:val="007C56F7"/>
    <w:rsid w:val="007C613C"/>
    <w:rsid w:val="007C665E"/>
    <w:rsid w:val="007C6903"/>
    <w:rsid w:val="007C734D"/>
    <w:rsid w:val="007D31B9"/>
    <w:rsid w:val="007D4D7D"/>
    <w:rsid w:val="007E014E"/>
    <w:rsid w:val="007E1D00"/>
    <w:rsid w:val="007F6AAE"/>
    <w:rsid w:val="00800489"/>
    <w:rsid w:val="008018E6"/>
    <w:rsid w:val="00812BE0"/>
    <w:rsid w:val="00814728"/>
    <w:rsid w:val="008169D7"/>
    <w:rsid w:val="0082141B"/>
    <w:rsid w:val="0082290A"/>
    <w:rsid w:val="00823465"/>
    <w:rsid w:val="008266CD"/>
    <w:rsid w:val="008323DC"/>
    <w:rsid w:val="00834DA1"/>
    <w:rsid w:val="008363A7"/>
    <w:rsid w:val="008404E2"/>
    <w:rsid w:val="00844AD2"/>
    <w:rsid w:val="00845D75"/>
    <w:rsid w:val="0084738A"/>
    <w:rsid w:val="008523AA"/>
    <w:rsid w:val="008524B4"/>
    <w:rsid w:val="008525B4"/>
    <w:rsid w:val="008616BD"/>
    <w:rsid w:val="00863BE3"/>
    <w:rsid w:val="0086702E"/>
    <w:rsid w:val="00871A14"/>
    <w:rsid w:val="00872091"/>
    <w:rsid w:val="00872643"/>
    <w:rsid w:val="0087394E"/>
    <w:rsid w:val="00875594"/>
    <w:rsid w:val="00876FD9"/>
    <w:rsid w:val="00881EAF"/>
    <w:rsid w:val="00882F4D"/>
    <w:rsid w:val="00887307"/>
    <w:rsid w:val="00893287"/>
    <w:rsid w:val="00893297"/>
    <w:rsid w:val="00895E92"/>
    <w:rsid w:val="008A0D7D"/>
    <w:rsid w:val="008A119E"/>
    <w:rsid w:val="008A57C6"/>
    <w:rsid w:val="008A5DA9"/>
    <w:rsid w:val="008A60B6"/>
    <w:rsid w:val="008B0876"/>
    <w:rsid w:val="008B0FCC"/>
    <w:rsid w:val="008B242F"/>
    <w:rsid w:val="008B68E6"/>
    <w:rsid w:val="008C1CA1"/>
    <w:rsid w:val="008C1FEE"/>
    <w:rsid w:val="008C5B89"/>
    <w:rsid w:val="008C60FB"/>
    <w:rsid w:val="008D28B4"/>
    <w:rsid w:val="008D2A31"/>
    <w:rsid w:val="008D41CD"/>
    <w:rsid w:val="008E546C"/>
    <w:rsid w:val="008E590D"/>
    <w:rsid w:val="008E595A"/>
    <w:rsid w:val="008E6067"/>
    <w:rsid w:val="008E7F33"/>
    <w:rsid w:val="008F3245"/>
    <w:rsid w:val="008F7C71"/>
    <w:rsid w:val="00900477"/>
    <w:rsid w:val="00903F6C"/>
    <w:rsid w:val="009049FE"/>
    <w:rsid w:val="0091080A"/>
    <w:rsid w:val="009118CA"/>
    <w:rsid w:val="0091763F"/>
    <w:rsid w:val="0091798F"/>
    <w:rsid w:val="009207BF"/>
    <w:rsid w:val="009244F0"/>
    <w:rsid w:val="00924F8E"/>
    <w:rsid w:val="00932933"/>
    <w:rsid w:val="0093390F"/>
    <w:rsid w:val="00940F57"/>
    <w:rsid w:val="00944100"/>
    <w:rsid w:val="00947CCE"/>
    <w:rsid w:val="00951D01"/>
    <w:rsid w:val="00960C47"/>
    <w:rsid w:val="0096672D"/>
    <w:rsid w:val="00971026"/>
    <w:rsid w:val="0097242C"/>
    <w:rsid w:val="00975C2B"/>
    <w:rsid w:val="0098550F"/>
    <w:rsid w:val="00987C95"/>
    <w:rsid w:val="00991224"/>
    <w:rsid w:val="00992248"/>
    <w:rsid w:val="00992E47"/>
    <w:rsid w:val="00996D4B"/>
    <w:rsid w:val="00997DCE"/>
    <w:rsid w:val="009A3855"/>
    <w:rsid w:val="009B1086"/>
    <w:rsid w:val="009B5B21"/>
    <w:rsid w:val="009B7868"/>
    <w:rsid w:val="009C6AA9"/>
    <w:rsid w:val="009D509C"/>
    <w:rsid w:val="009E1FAE"/>
    <w:rsid w:val="009E2035"/>
    <w:rsid w:val="009F0F46"/>
    <w:rsid w:val="009F5829"/>
    <w:rsid w:val="009F6661"/>
    <w:rsid w:val="009F7150"/>
    <w:rsid w:val="00A03DFE"/>
    <w:rsid w:val="00A04473"/>
    <w:rsid w:val="00A0490A"/>
    <w:rsid w:val="00A100FC"/>
    <w:rsid w:val="00A21F3E"/>
    <w:rsid w:val="00A23D2E"/>
    <w:rsid w:val="00A2749F"/>
    <w:rsid w:val="00A2787B"/>
    <w:rsid w:val="00A33C66"/>
    <w:rsid w:val="00A37B05"/>
    <w:rsid w:val="00A44974"/>
    <w:rsid w:val="00A46CFA"/>
    <w:rsid w:val="00A50D50"/>
    <w:rsid w:val="00A538BC"/>
    <w:rsid w:val="00A60528"/>
    <w:rsid w:val="00A6194B"/>
    <w:rsid w:val="00A63C62"/>
    <w:rsid w:val="00A63E7E"/>
    <w:rsid w:val="00A67CE3"/>
    <w:rsid w:val="00A72272"/>
    <w:rsid w:val="00A75183"/>
    <w:rsid w:val="00A76CEE"/>
    <w:rsid w:val="00A77173"/>
    <w:rsid w:val="00A83424"/>
    <w:rsid w:val="00A83EF8"/>
    <w:rsid w:val="00A87CEE"/>
    <w:rsid w:val="00A90527"/>
    <w:rsid w:val="00A9161B"/>
    <w:rsid w:val="00A92E30"/>
    <w:rsid w:val="00A9753E"/>
    <w:rsid w:val="00AA0CA0"/>
    <w:rsid w:val="00AA109A"/>
    <w:rsid w:val="00AC11E9"/>
    <w:rsid w:val="00AC296B"/>
    <w:rsid w:val="00AC57BC"/>
    <w:rsid w:val="00AC7430"/>
    <w:rsid w:val="00AC7FF8"/>
    <w:rsid w:val="00AD33DC"/>
    <w:rsid w:val="00AD478A"/>
    <w:rsid w:val="00AD560D"/>
    <w:rsid w:val="00AD712A"/>
    <w:rsid w:val="00AE1CFB"/>
    <w:rsid w:val="00AE22E7"/>
    <w:rsid w:val="00AE5BD6"/>
    <w:rsid w:val="00AE621F"/>
    <w:rsid w:val="00AF027C"/>
    <w:rsid w:val="00AF0348"/>
    <w:rsid w:val="00AF3901"/>
    <w:rsid w:val="00B045C6"/>
    <w:rsid w:val="00B06C54"/>
    <w:rsid w:val="00B1259A"/>
    <w:rsid w:val="00B177A2"/>
    <w:rsid w:val="00B23DF1"/>
    <w:rsid w:val="00B2473A"/>
    <w:rsid w:val="00B2677D"/>
    <w:rsid w:val="00B278BC"/>
    <w:rsid w:val="00B32043"/>
    <w:rsid w:val="00B5276E"/>
    <w:rsid w:val="00B54138"/>
    <w:rsid w:val="00B55013"/>
    <w:rsid w:val="00B57D2D"/>
    <w:rsid w:val="00B60CC4"/>
    <w:rsid w:val="00B61762"/>
    <w:rsid w:val="00B703F2"/>
    <w:rsid w:val="00B72BF2"/>
    <w:rsid w:val="00B77C69"/>
    <w:rsid w:val="00B81313"/>
    <w:rsid w:val="00B8192E"/>
    <w:rsid w:val="00B85A7B"/>
    <w:rsid w:val="00B91CC1"/>
    <w:rsid w:val="00B959C5"/>
    <w:rsid w:val="00BA03D1"/>
    <w:rsid w:val="00BA269A"/>
    <w:rsid w:val="00BA4A75"/>
    <w:rsid w:val="00BA6BB7"/>
    <w:rsid w:val="00BB38E4"/>
    <w:rsid w:val="00BB51ED"/>
    <w:rsid w:val="00BC3F3E"/>
    <w:rsid w:val="00BC5F13"/>
    <w:rsid w:val="00BC68AF"/>
    <w:rsid w:val="00BC7DFE"/>
    <w:rsid w:val="00BD2829"/>
    <w:rsid w:val="00BE532E"/>
    <w:rsid w:val="00BE7A14"/>
    <w:rsid w:val="00BF173A"/>
    <w:rsid w:val="00BF20B9"/>
    <w:rsid w:val="00BF2BDF"/>
    <w:rsid w:val="00C03578"/>
    <w:rsid w:val="00C10152"/>
    <w:rsid w:val="00C10284"/>
    <w:rsid w:val="00C16280"/>
    <w:rsid w:val="00C20CD3"/>
    <w:rsid w:val="00C20F80"/>
    <w:rsid w:val="00C2150D"/>
    <w:rsid w:val="00C260F4"/>
    <w:rsid w:val="00C306A5"/>
    <w:rsid w:val="00C35E78"/>
    <w:rsid w:val="00C419D6"/>
    <w:rsid w:val="00C41BF3"/>
    <w:rsid w:val="00C503E6"/>
    <w:rsid w:val="00C54A1D"/>
    <w:rsid w:val="00C55B0B"/>
    <w:rsid w:val="00C626BE"/>
    <w:rsid w:val="00C63771"/>
    <w:rsid w:val="00C666EC"/>
    <w:rsid w:val="00C709EB"/>
    <w:rsid w:val="00C70C0B"/>
    <w:rsid w:val="00C7118F"/>
    <w:rsid w:val="00C7161D"/>
    <w:rsid w:val="00C730F8"/>
    <w:rsid w:val="00C738A9"/>
    <w:rsid w:val="00C73CFF"/>
    <w:rsid w:val="00C7467B"/>
    <w:rsid w:val="00C84A19"/>
    <w:rsid w:val="00C93D7B"/>
    <w:rsid w:val="00C9734B"/>
    <w:rsid w:val="00CA313C"/>
    <w:rsid w:val="00CB10ED"/>
    <w:rsid w:val="00CB14E7"/>
    <w:rsid w:val="00CB20D9"/>
    <w:rsid w:val="00CB347D"/>
    <w:rsid w:val="00CB4042"/>
    <w:rsid w:val="00CB4DB8"/>
    <w:rsid w:val="00CC550A"/>
    <w:rsid w:val="00CC7148"/>
    <w:rsid w:val="00CC767E"/>
    <w:rsid w:val="00CD156B"/>
    <w:rsid w:val="00CD391F"/>
    <w:rsid w:val="00CE164E"/>
    <w:rsid w:val="00CE1BAC"/>
    <w:rsid w:val="00CE1EDF"/>
    <w:rsid w:val="00CE50A7"/>
    <w:rsid w:val="00CE6CA8"/>
    <w:rsid w:val="00CF4D4E"/>
    <w:rsid w:val="00D0324D"/>
    <w:rsid w:val="00D045D7"/>
    <w:rsid w:val="00D0666C"/>
    <w:rsid w:val="00D06E6A"/>
    <w:rsid w:val="00D13B15"/>
    <w:rsid w:val="00D14A93"/>
    <w:rsid w:val="00D2367C"/>
    <w:rsid w:val="00D30D90"/>
    <w:rsid w:val="00D322AF"/>
    <w:rsid w:val="00D33093"/>
    <w:rsid w:val="00D3606F"/>
    <w:rsid w:val="00D36196"/>
    <w:rsid w:val="00D40903"/>
    <w:rsid w:val="00D4141E"/>
    <w:rsid w:val="00D41FBC"/>
    <w:rsid w:val="00D44E45"/>
    <w:rsid w:val="00D46E86"/>
    <w:rsid w:val="00D544B5"/>
    <w:rsid w:val="00D54787"/>
    <w:rsid w:val="00D62699"/>
    <w:rsid w:val="00D649FC"/>
    <w:rsid w:val="00D66D97"/>
    <w:rsid w:val="00D66F3C"/>
    <w:rsid w:val="00D762FB"/>
    <w:rsid w:val="00D8313B"/>
    <w:rsid w:val="00D83A1D"/>
    <w:rsid w:val="00D85015"/>
    <w:rsid w:val="00D91895"/>
    <w:rsid w:val="00D962F0"/>
    <w:rsid w:val="00D965EB"/>
    <w:rsid w:val="00D97D13"/>
    <w:rsid w:val="00DA1702"/>
    <w:rsid w:val="00DB61CA"/>
    <w:rsid w:val="00DC121E"/>
    <w:rsid w:val="00DC25DE"/>
    <w:rsid w:val="00DC2E06"/>
    <w:rsid w:val="00DC5B49"/>
    <w:rsid w:val="00DC72C0"/>
    <w:rsid w:val="00DD07F7"/>
    <w:rsid w:val="00DD154A"/>
    <w:rsid w:val="00DD34A8"/>
    <w:rsid w:val="00DD6A5E"/>
    <w:rsid w:val="00DD7506"/>
    <w:rsid w:val="00DE0EF5"/>
    <w:rsid w:val="00DE12DD"/>
    <w:rsid w:val="00DE32ED"/>
    <w:rsid w:val="00DE7C83"/>
    <w:rsid w:val="00DF020F"/>
    <w:rsid w:val="00DF24AA"/>
    <w:rsid w:val="00DF27E7"/>
    <w:rsid w:val="00DF751E"/>
    <w:rsid w:val="00E000FC"/>
    <w:rsid w:val="00E105CB"/>
    <w:rsid w:val="00E123AF"/>
    <w:rsid w:val="00E20254"/>
    <w:rsid w:val="00E22E9D"/>
    <w:rsid w:val="00E257F3"/>
    <w:rsid w:val="00E32169"/>
    <w:rsid w:val="00E32EC6"/>
    <w:rsid w:val="00E44059"/>
    <w:rsid w:val="00E46995"/>
    <w:rsid w:val="00E52DF6"/>
    <w:rsid w:val="00E53005"/>
    <w:rsid w:val="00E5435E"/>
    <w:rsid w:val="00E5437A"/>
    <w:rsid w:val="00E61AEC"/>
    <w:rsid w:val="00E643F8"/>
    <w:rsid w:val="00E676FB"/>
    <w:rsid w:val="00E714E3"/>
    <w:rsid w:val="00E74893"/>
    <w:rsid w:val="00E74BC9"/>
    <w:rsid w:val="00E75E1B"/>
    <w:rsid w:val="00E7688B"/>
    <w:rsid w:val="00E815A7"/>
    <w:rsid w:val="00E8179A"/>
    <w:rsid w:val="00E85944"/>
    <w:rsid w:val="00E913F8"/>
    <w:rsid w:val="00E91EC9"/>
    <w:rsid w:val="00E91F52"/>
    <w:rsid w:val="00E969E4"/>
    <w:rsid w:val="00EA1C33"/>
    <w:rsid w:val="00EA2F62"/>
    <w:rsid w:val="00EA4964"/>
    <w:rsid w:val="00EA5B5E"/>
    <w:rsid w:val="00EB00D6"/>
    <w:rsid w:val="00EB0176"/>
    <w:rsid w:val="00EB0E0F"/>
    <w:rsid w:val="00EB22BB"/>
    <w:rsid w:val="00EB2A92"/>
    <w:rsid w:val="00EB57A1"/>
    <w:rsid w:val="00EB6283"/>
    <w:rsid w:val="00EC06DD"/>
    <w:rsid w:val="00EC07C7"/>
    <w:rsid w:val="00EC2C54"/>
    <w:rsid w:val="00EC55B7"/>
    <w:rsid w:val="00ED34DA"/>
    <w:rsid w:val="00ED3BFC"/>
    <w:rsid w:val="00ED53AB"/>
    <w:rsid w:val="00EE283E"/>
    <w:rsid w:val="00EF1DEC"/>
    <w:rsid w:val="00EF4B9E"/>
    <w:rsid w:val="00EF582B"/>
    <w:rsid w:val="00F017A9"/>
    <w:rsid w:val="00F027A1"/>
    <w:rsid w:val="00F041B0"/>
    <w:rsid w:val="00F07345"/>
    <w:rsid w:val="00F07D6D"/>
    <w:rsid w:val="00F11038"/>
    <w:rsid w:val="00F124C6"/>
    <w:rsid w:val="00F232B8"/>
    <w:rsid w:val="00F311E2"/>
    <w:rsid w:val="00F376E5"/>
    <w:rsid w:val="00F37875"/>
    <w:rsid w:val="00F40B78"/>
    <w:rsid w:val="00F41C41"/>
    <w:rsid w:val="00F41E0C"/>
    <w:rsid w:val="00F4599C"/>
    <w:rsid w:val="00F50354"/>
    <w:rsid w:val="00F5272E"/>
    <w:rsid w:val="00F54C46"/>
    <w:rsid w:val="00F55F7E"/>
    <w:rsid w:val="00F61891"/>
    <w:rsid w:val="00F677F5"/>
    <w:rsid w:val="00F70115"/>
    <w:rsid w:val="00F71A97"/>
    <w:rsid w:val="00F72B79"/>
    <w:rsid w:val="00F76DB7"/>
    <w:rsid w:val="00F77F99"/>
    <w:rsid w:val="00F84FBB"/>
    <w:rsid w:val="00F85AFB"/>
    <w:rsid w:val="00F86C26"/>
    <w:rsid w:val="00F9239D"/>
    <w:rsid w:val="00F9715D"/>
    <w:rsid w:val="00F974AF"/>
    <w:rsid w:val="00FA01C1"/>
    <w:rsid w:val="00FA19BE"/>
    <w:rsid w:val="00FA2D80"/>
    <w:rsid w:val="00FC12A6"/>
    <w:rsid w:val="00FD2F01"/>
    <w:rsid w:val="00FD425E"/>
    <w:rsid w:val="00FE47F0"/>
    <w:rsid w:val="00FE5369"/>
    <w:rsid w:val="00FE78C9"/>
    <w:rsid w:val="00FF00E8"/>
    <w:rsid w:val="00FF1DDB"/>
    <w:rsid w:val="00FF2365"/>
    <w:rsid w:val="00FF23C7"/>
    <w:rsid w:val="00FF3E85"/>
    <w:rsid w:val="00FF69B5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FEB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173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uiPriority w:val="99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102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0473A"/>
    <w:rPr>
      <w:rFonts w:cs="Arial"/>
      <w:b/>
      <w:bCs/>
      <w:smallCap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mw@gatec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\AppData\Roaming\Microsoft\Templates\Extended%20CV%20(resu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E7D22-BF01-42E7-9AAA-F9A0BFAB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Extended CV (resume).dotx</Template>
  <TotalTime>0</TotalTime>
  <Pages>2</Pages>
  <Words>883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2020-09-27T06:32:00Z</dcterms:created>
  <dcterms:modified xsi:type="dcterms:W3CDTF">2022-08-26T06:35:00Z</dcterms:modified>
</cp:coreProperties>
</file>